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13" w:rsidRDefault="00412813" w:rsidP="004C7096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12813" w:rsidRDefault="00412813" w:rsidP="00FD5D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захисту курсових робіт </w:t>
      </w:r>
    </w:p>
    <w:p w:rsidR="00412813" w:rsidRPr="008C51DF" w:rsidRDefault="00412813" w:rsidP="00FD5D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02.06.2020р.</w:t>
      </w:r>
    </w:p>
    <w:p w:rsidR="00412813" w:rsidRPr="008C51DF" w:rsidRDefault="00412813" w:rsidP="00FD5D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8C51DF"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 w:rsidRPr="008C51DF">
        <w:rPr>
          <w:rFonts w:ascii="Times New Roman" w:hAnsi="Times New Roman"/>
          <w:sz w:val="28"/>
          <w:szCs w:val="28"/>
          <w:lang w:val="uk-UA"/>
        </w:rPr>
        <w:t xml:space="preserve"> к. психол. н</w:t>
      </w:r>
      <w:r>
        <w:rPr>
          <w:rFonts w:ascii="Times New Roman" w:hAnsi="Times New Roman"/>
          <w:sz w:val="28"/>
          <w:szCs w:val="28"/>
          <w:lang w:val="uk-UA"/>
        </w:rPr>
        <w:t>., доц., Хрущ О. В.;</w:t>
      </w:r>
      <w:r w:rsidRPr="008C51DF">
        <w:rPr>
          <w:rFonts w:ascii="Times New Roman" w:hAnsi="Times New Roman"/>
          <w:sz w:val="28"/>
          <w:szCs w:val="28"/>
          <w:lang w:val="uk-UA"/>
        </w:rPr>
        <w:t xml:space="preserve"> к. психол. н., доц., Іван</w:t>
      </w:r>
      <w:r>
        <w:rPr>
          <w:rFonts w:ascii="Times New Roman" w:hAnsi="Times New Roman"/>
          <w:sz w:val="28"/>
          <w:szCs w:val="28"/>
          <w:lang w:val="uk-UA"/>
        </w:rPr>
        <w:t>цев Н. І.; к. психол. н., Іванцев Л.І.,  к. психол. н., доц., Матейко Н. М. та студенти 3</w:t>
      </w:r>
      <w:r w:rsidRPr="008C51DF">
        <w:rPr>
          <w:rFonts w:ascii="Times New Roman" w:hAnsi="Times New Roman"/>
          <w:sz w:val="28"/>
          <w:szCs w:val="28"/>
          <w:lang w:val="uk-UA"/>
        </w:rPr>
        <w:t>-го курсу спеціальнос</w:t>
      </w:r>
      <w:r>
        <w:rPr>
          <w:rFonts w:ascii="Times New Roman" w:hAnsi="Times New Roman"/>
          <w:sz w:val="28"/>
          <w:szCs w:val="28"/>
          <w:lang w:val="uk-UA"/>
        </w:rPr>
        <w:t>ті 053 «Психологія» заочної</w:t>
      </w:r>
      <w:r w:rsidRPr="008C51DF">
        <w:rPr>
          <w:rFonts w:ascii="Times New Roman" w:hAnsi="Times New Roman"/>
          <w:sz w:val="28"/>
          <w:szCs w:val="28"/>
          <w:lang w:val="uk-UA"/>
        </w:rPr>
        <w:t xml:space="preserve"> форми навчання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12813" w:rsidRPr="008C51DF" w:rsidRDefault="00412813" w:rsidP="008C51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51DF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4C7096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захист курсових робіт студентів.</w:t>
      </w:r>
    </w:p>
    <w:p w:rsidR="00412813" w:rsidRDefault="00412813" w:rsidP="0051032F">
      <w:pPr>
        <w:spacing w:after="0" w:line="360" w:lineRule="auto"/>
        <w:ind w:left="708" w:hanging="348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D5D38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412813" w:rsidRDefault="00412813" w:rsidP="0051032F">
      <w:pPr>
        <w:shd w:val="clear" w:color="auto" w:fill="FFFFFF"/>
        <w:spacing w:after="0" w:line="360" w:lineRule="auto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4C7096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1. 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ru-RU"/>
        </w:rPr>
        <w:t>Іванюк В.Я. студентка</w:t>
      </w:r>
      <w:r w:rsidRPr="008C51DF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III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курсу, групи ПС (з)-31 спеціальності</w:t>
      </w:r>
      <w:r w:rsidRPr="008C51DF">
        <w:rPr>
          <w:rFonts w:ascii="Times New Roman" w:hAnsi="Times New Roman"/>
          <w:color w:val="222222"/>
          <w:sz w:val="28"/>
          <w:szCs w:val="28"/>
          <w:lang w:eastAsia="ru-RU"/>
        </w:rPr>
        <w:t>  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ru-RU"/>
        </w:rPr>
        <w:t>053 «Психологія».</w:t>
      </w:r>
    </w:p>
    <w:p w:rsidR="00412813" w:rsidRPr="004C7096" w:rsidRDefault="00412813" w:rsidP="0051032F">
      <w:pPr>
        <w:shd w:val="clear" w:color="auto" w:fill="FFFFFF"/>
        <w:spacing w:after="0" w:line="360" w:lineRule="auto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4C7096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Тема: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"Спрямованість у майбутнє та проблеми сенсу життя у юнацькому віці".</w:t>
      </w:r>
    </w:p>
    <w:p w:rsidR="00412813" w:rsidRPr="008C51DF" w:rsidRDefault="00412813" w:rsidP="004B708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C51DF">
        <w:rPr>
          <w:rFonts w:ascii="Times New Roman" w:hAnsi="Times New Roman"/>
          <w:color w:val="222222"/>
          <w:sz w:val="36"/>
          <w:szCs w:val="36"/>
          <w:lang w:eastAsia="ru-RU"/>
        </w:rPr>
        <w:t xml:space="preserve"> </w:t>
      </w:r>
      <w:r w:rsidRPr="008C51D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Керівник: кандидат психологічних наук, доцент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Іванцев Н.І.</w:t>
      </w:r>
    </w:p>
    <w:p w:rsidR="00412813" w:rsidRDefault="00412813" w:rsidP="005103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Зап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ru-RU"/>
        </w:rPr>
        <w:t>итання:</w:t>
      </w:r>
    </w:p>
    <w:p w:rsidR="00412813" w:rsidRPr="004C7096" w:rsidRDefault="00412813" w:rsidP="0051032F">
      <w:pPr>
        <w:shd w:val="clear" w:color="auto" w:fill="FFFFFF"/>
        <w:spacing w:after="0" w:line="360" w:lineRule="auto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1.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Доц. Хрущ О.В.: Чим характерні змістовно-життєві роздуми осіб юнацького віку? На що вони спрямовані?</w:t>
      </w:r>
    </w:p>
    <w:p w:rsidR="00412813" w:rsidRPr="004C7096" w:rsidRDefault="00412813" w:rsidP="0051032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</w:pPr>
      <w:r w:rsidRPr="004C7096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 xml:space="preserve">Відповідь </w:t>
      </w:r>
      <w:r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достатня</w:t>
      </w:r>
      <w:r w:rsidRPr="004C7096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.</w:t>
      </w:r>
    </w:p>
    <w:p w:rsidR="00412813" w:rsidRPr="004C7096" w:rsidRDefault="00412813" w:rsidP="0051032F">
      <w:pPr>
        <w:shd w:val="clear" w:color="auto" w:fill="FFFFFF"/>
        <w:spacing w:after="0" w:line="360" w:lineRule="auto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4C7096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2.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Доц.Іванцев Л.І.: Чи мають вікові відмінності динамічні й змістові характеристики успіху? Чим вони визначаються?</w:t>
      </w:r>
    </w:p>
    <w:p w:rsidR="00412813" w:rsidRPr="004C7096" w:rsidRDefault="00412813" w:rsidP="0051032F">
      <w:pPr>
        <w:shd w:val="clear" w:color="auto" w:fill="FFFFFF"/>
        <w:spacing w:after="0" w:line="360" w:lineRule="auto"/>
        <w:rPr>
          <w:rFonts w:ascii="Times New Roman" w:hAnsi="Times New Roman"/>
          <w:b/>
          <w:color w:val="222222"/>
          <w:sz w:val="28"/>
          <w:szCs w:val="28"/>
          <w:lang w:val="uk-UA" w:eastAsia="uk-UA"/>
        </w:rPr>
      </w:pPr>
      <w:r w:rsidRPr="004C7096">
        <w:rPr>
          <w:rFonts w:ascii="Times New Roman" w:hAnsi="Times New Roman"/>
          <w:color w:val="222222"/>
          <w:sz w:val="28"/>
          <w:szCs w:val="28"/>
          <w:lang w:val="uk-UA" w:eastAsia="uk-UA"/>
        </w:rPr>
        <w:t> </w:t>
      </w:r>
      <w:r w:rsidRPr="004C7096">
        <w:rPr>
          <w:rFonts w:ascii="Times New Roman" w:hAnsi="Times New Roman"/>
          <w:b/>
          <w:color w:val="222222"/>
          <w:sz w:val="28"/>
          <w:szCs w:val="28"/>
          <w:lang w:val="uk-UA" w:eastAsia="uk-UA"/>
        </w:rPr>
        <w:t>Відповідь достатня.</w:t>
      </w:r>
    </w:p>
    <w:p w:rsidR="00412813" w:rsidRPr="0051032F" w:rsidRDefault="00412813" w:rsidP="0051032F">
      <w:pPr>
        <w:shd w:val="clear" w:color="auto" w:fill="FFFFFF"/>
        <w:spacing w:after="0" w:line="360" w:lineRule="auto"/>
        <w:rPr>
          <w:rFonts w:ascii="Times New Roman" w:hAnsi="Times New Roman"/>
          <w:b/>
          <w:color w:val="222222"/>
          <w:sz w:val="28"/>
          <w:szCs w:val="28"/>
          <w:lang w:val="uk-UA" w:eastAsia="uk-UA"/>
        </w:rPr>
      </w:pPr>
      <w:r w:rsidRPr="0051032F">
        <w:rPr>
          <w:rFonts w:ascii="Times New Roman" w:hAnsi="Times New Roman"/>
          <w:b/>
          <w:color w:val="222222"/>
          <w:sz w:val="28"/>
          <w:szCs w:val="28"/>
          <w:lang w:val="uk-UA" w:eastAsia="uk-UA"/>
        </w:rPr>
        <w:t>Оцінка: 80б.</w:t>
      </w:r>
    </w:p>
    <w:p w:rsidR="00412813" w:rsidRDefault="00412813" w:rsidP="008C51D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2. Олійник М.В. 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ru-RU"/>
        </w:rPr>
        <w:t>студентка</w:t>
      </w:r>
      <w:r w:rsidRPr="008C51DF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III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курсу, групи ПС (з)-3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2 </w:t>
      </w:r>
      <w:r w:rsidRPr="0069470D">
        <w:rPr>
          <w:rFonts w:ascii="Times New Roman" w:hAnsi="Times New Roman"/>
          <w:color w:val="222222"/>
          <w:sz w:val="28"/>
          <w:szCs w:val="28"/>
          <w:lang w:val="uk-UA" w:eastAsia="ru-RU"/>
        </w:rPr>
        <w:t>спеціальності</w:t>
      </w:r>
      <w:r w:rsidRPr="00152B96">
        <w:rPr>
          <w:rFonts w:ascii="Times New Roman" w:hAnsi="Times New Roman"/>
          <w:color w:val="222222"/>
          <w:sz w:val="28"/>
          <w:szCs w:val="28"/>
          <w:lang w:eastAsia="ru-RU"/>
        </w:rPr>
        <w:t>  </w:t>
      </w:r>
      <w:r w:rsidRPr="0069470D">
        <w:rPr>
          <w:rFonts w:ascii="Times New Roman" w:hAnsi="Times New Roman"/>
          <w:color w:val="222222"/>
          <w:sz w:val="28"/>
          <w:szCs w:val="28"/>
          <w:lang w:val="uk-UA" w:eastAsia="ru-RU"/>
        </w:rPr>
        <w:t>0</w:t>
      </w:r>
      <w:r w:rsidRPr="00152B9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53 «Психологія». </w:t>
      </w:r>
    </w:p>
    <w:p w:rsidR="00412813" w:rsidRDefault="00412813" w:rsidP="008C51D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152B96">
        <w:rPr>
          <w:rFonts w:ascii="Times New Roman" w:hAnsi="Times New Roman"/>
          <w:color w:val="222222"/>
          <w:sz w:val="28"/>
          <w:szCs w:val="28"/>
          <w:lang w:eastAsia="ru-RU"/>
        </w:rPr>
        <w:t>Тема: 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«</w:t>
      </w:r>
      <w:r w:rsidRPr="0051032F">
        <w:rPr>
          <w:rFonts w:ascii="Times New Roman" w:hAnsi="Times New Roman"/>
          <w:bCs/>
          <w:sz w:val="32"/>
          <w:szCs w:val="32"/>
          <w:lang w:val="uk-UA"/>
        </w:rPr>
        <w:t>Особливості</w:t>
      </w:r>
      <w:r w:rsidRPr="0051032F">
        <w:rPr>
          <w:rFonts w:ascii="Times New Roman" w:hAnsi="Times New Roman"/>
          <w:bCs/>
          <w:sz w:val="32"/>
          <w:szCs w:val="32"/>
        </w:rPr>
        <w:t xml:space="preserve"> </w:t>
      </w:r>
      <w:r w:rsidRPr="0051032F">
        <w:rPr>
          <w:rFonts w:ascii="Times New Roman" w:hAnsi="Times New Roman"/>
          <w:bCs/>
          <w:sz w:val="32"/>
          <w:szCs w:val="32"/>
          <w:lang w:val="uk-UA"/>
        </w:rPr>
        <w:t>прояву</w:t>
      </w:r>
      <w:r w:rsidRPr="0051032F">
        <w:rPr>
          <w:rFonts w:ascii="Times New Roman" w:hAnsi="Times New Roman"/>
          <w:bCs/>
          <w:sz w:val="32"/>
          <w:szCs w:val="32"/>
        </w:rPr>
        <w:t xml:space="preserve"> </w:t>
      </w:r>
      <w:r w:rsidRPr="0051032F">
        <w:rPr>
          <w:rFonts w:ascii="Times New Roman" w:hAnsi="Times New Roman"/>
          <w:bCs/>
          <w:sz w:val="32"/>
          <w:szCs w:val="32"/>
          <w:lang w:val="uk-UA"/>
        </w:rPr>
        <w:t>депресивних</w:t>
      </w:r>
      <w:r w:rsidRPr="0051032F">
        <w:rPr>
          <w:rFonts w:ascii="Times New Roman" w:hAnsi="Times New Roman"/>
          <w:bCs/>
          <w:sz w:val="32"/>
          <w:szCs w:val="32"/>
        </w:rPr>
        <w:t xml:space="preserve"> </w:t>
      </w:r>
      <w:r w:rsidRPr="0051032F">
        <w:rPr>
          <w:rFonts w:ascii="Times New Roman" w:hAnsi="Times New Roman"/>
          <w:bCs/>
          <w:sz w:val="32"/>
          <w:szCs w:val="32"/>
          <w:lang w:val="uk-UA"/>
        </w:rPr>
        <w:t>станів</w:t>
      </w:r>
      <w:r w:rsidRPr="0051032F">
        <w:rPr>
          <w:rFonts w:ascii="Times New Roman" w:hAnsi="Times New Roman"/>
          <w:bCs/>
          <w:sz w:val="32"/>
          <w:szCs w:val="32"/>
        </w:rPr>
        <w:t xml:space="preserve"> </w:t>
      </w:r>
      <w:r w:rsidRPr="0051032F">
        <w:rPr>
          <w:rFonts w:ascii="Times New Roman" w:hAnsi="Times New Roman"/>
          <w:bCs/>
          <w:sz w:val="32"/>
          <w:szCs w:val="32"/>
          <w:lang w:val="uk-UA"/>
        </w:rPr>
        <w:t>у</w:t>
      </w:r>
      <w:r w:rsidRPr="0051032F">
        <w:rPr>
          <w:rFonts w:ascii="Times New Roman" w:hAnsi="Times New Roman"/>
          <w:bCs/>
          <w:sz w:val="32"/>
          <w:szCs w:val="32"/>
        </w:rPr>
        <w:t xml:space="preserve"> </w:t>
      </w:r>
      <w:r w:rsidRPr="0051032F">
        <w:rPr>
          <w:rFonts w:ascii="Times New Roman" w:hAnsi="Times New Roman"/>
          <w:bCs/>
          <w:sz w:val="32"/>
          <w:szCs w:val="32"/>
          <w:lang w:val="uk-UA"/>
        </w:rPr>
        <w:t>юнацькому</w:t>
      </w:r>
      <w:r w:rsidRPr="0051032F">
        <w:rPr>
          <w:rFonts w:ascii="Times New Roman" w:hAnsi="Times New Roman"/>
          <w:bCs/>
          <w:sz w:val="32"/>
          <w:szCs w:val="32"/>
        </w:rPr>
        <w:t xml:space="preserve"> </w:t>
      </w:r>
      <w:r w:rsidRPr="0051032F">
        <w:rPr>
          <w:rFonts w:ascii="Times New Roman" w:hAnsi="Times New Roman"/>
          <w:bCs/>
          <w:sz w:val="32"/>
          <w:szCs w:val="32"/>
          <w:lang w:val="uk-UA"/>
        </w:rPr>
        <w:t>віці</w:t>
      </w:r>
      <w:r w:rsidRPr="0051032F">
        <w:rPr>
          <w:rFonts w:ascii="Times New Roman" w:hAnsi="Times New Roman"/>
          <w:bCs/>
          <w:sz w:val="32"/>
          <w:szCs w:val="32"/>
        </w:rPr>
        <w:t xml:space="preserve"> </w:t>
      </w:r>
      <w:r w:rsidRPr="0051032F">
        <w:rPr>
          <w:rFonts w:ascii="Times New Roman" w:hAnsi="Times New Roman"/>
          <w:bCs/>
          <w:sz w:val="32"/>
          <w:szCs w:val="32"/>
          <w:lang w:val="uk-UA"/>
        </w:rPr>
        <w:t>та</w:t>
      </w:r>
      <w:r w:rsidRPr="0051032F">
        <w:rPr>
          <w:rFonts w:ascii="Times New Roman" w:hAnsi="Times New Roman"/>
          <w:bCs/>
          <w:sz w:val="32"/>
          <w:szCs w:val="32"/>
        </w:rPr>
        <w:t xml:space="preserve"> </w:t>
      </w:r>
      <w:r w:rsidRPr="0051032F">
        <w:rPr>
          <w:rFonts w:ascii="Times New Roman" w:hAnsi="Times New Roman"/>
          <w:bCs/>
          <w:sz w:val="32"/>
          <w:szCs w:val="32"/>
          <w:lang w:val="uk-UA"/>
        </w:rPr>
        <w:t>шляхи</w:t>
      </w:r>
      <w:r w:rsidRPr="0051032F">
        <w:rPr>
          <w:rFonts w:ascii="Times New Roman" w:hAnsi="Times New Roman"/>
          <w:bCs/>
          <w:sz w:val="32"/>
          <w:szCs w:val="32"/>
        </w:rPr>
        <w:t xml:space="preserve"> </w:t>
      </w:r>
      <w:r w:rsidRPr="0051032F">
        <w:rPr>
          <w:rFonts w:ascii="Times New Roman" w:hAnsi="Times New Roman"/>
          <w:bCs/>
          <w:sz w:val="32"/>
          <w:szCs w:val="32"/>
          <w:lang w:val="uk-UA"/>
        </w:rPr>
        <w:t>їх</w:t>
      </w:r>
      <w:r w:rsidRPr="0051032F">
        <w:rPr>
          <w:rFonts w:ascii="Times New Roman" w:hAnsi="Times New Roman"/>
          <w:bCs/>
          <w:sz w:val="32"/>
          <w:szCs w:val="32"/>
        </w:rPr>
        <w:t xml:space="preserve"> </w:t>
      </w:r>
      <w:r w:rsidRPr="0051032F">
        <w:rPr>
          <w:rFonts w:ascii="Times New Roman" w:hAnsi="Times New Roman"/>
          <w:bCs/>
          <w:sz w:val="32"/>
          <w:szCs w:val="32"/>
          <w:lang w:val="uk-UA"/>
        </w:rPr>
        <w:t>подалання</w:t>
      </w:r>
      <w:r w:rsidRPr="0051032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</w:t>
      </w:r>
    </w:p>
    <w:p w:rsidR="00412813" w:rsidRPr="0051032F" w:rsidRDefault="00412813" w:rsidP="008C51D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152B9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Керівник: кандидат психологічних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наук, доцент 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Іванцев Л.І.</w:t>
      </w:r>
    </w:p>
    <w:p w:rsidR="00412813" w:rsidRPr="00152B96" w:rsidRDefault="00412813" w:rsidP="008C51D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152B96">
        <w:rPr>
          <w:rFonts w:ascii="Times New Roman" w:hAnsi="Times New Roman"/>
          <w:color w:val="222222"/>
          <w:sz w:val="28"/>
          <w:szCs w:val="28"/>
          <w:lang w:eastAsia="ru-RU"/>
        </w:rPr>
        <w:t>Питання:</w:t>
      </w:r>
    </w:p>
    <w:p w:rsidR="00412813" w:rsidRPr="00152B96" w:rsidRDefault="00412813" w:rsidP="008C51D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152B96">
        <w:rPr>
          <w:rFonts w:ascii="Times New Roman" w:hAnsi="Times New Roman"/>
          <w:iCs/>
          <w:color w:val="222222"/>
          <w:sz w:val="28"/>
          <w:szCs w:val="28"/>
          <w:lang w:eastAsia="ru-RU"/>
        </w:rPr>
        <w:t>1. Доц. Хрущ</w:t>
      </w:r>
      <w:r>
        <w:rPr>
          <w:rFonts w:ascii="Times New Roman" w:hAnsi="Times New Roman"/>
          <w:iCs/>
          <w:color w:val="222222"/>
          <w:sz w:val="28"/>
          <w:szCs w:val="28"/>
          <w:lang w:eastAsia="ru-RU"/>
        </w:rPr>
        <w:t xml:space="preserve"> О. В.: </w:t>
      </w:r>
      <w:r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>Які є особливості прояву депресивних станів у юнацькому віці</w:t>
      </w:r>
      <w:r w:rsidRPr="00152B96">
        <w:rPr>
          <w:rFonts w:ascii="Times New Roman" w:hAnsi="Times New Roman"/>
          <w:iCs/>
          <w:color w:val="222222"/>
          <w:sz w:val="28"/>
          <w:szCs w:val="28"/>
          <w:lang w:eastAsia="ru-RU"/>
        </w:rPr>
        <w:t>?</w:t>
      </w:r>
    </w:p>
    <w:p w:rsidR="00412813" w:rsidRPr="00152B96" w:rsidRDefault="00412813" w:rsidP="004C709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152B96"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Відповідь </w:t>
      </w:r>
      <w:r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достатня</w:t>
      </w:r>
      <w:r w:rsidRPr="00152B96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412813" w:rsidRPr="0051032F" w:rsidRDefault="00412813" w:rsidP="009D7226">
      <w:pPr>
        <w:shd w:val="clear" w:color="auto" w:fill="FFFFFF"/>
        <w:spacing w:after="0" w:line="360" w:lineRule="auto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222222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>Доц</w:t>
      </w:r>
      <w:r w:rsidRPr="00152B96">
        <w:rPr>
          <w:rFonts w:ascii="Times New Roman" w:hAnsi="Times New Roman"/>
          <w:iCs/>
          <w:color w:val="222222"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 xml:space="preserve"> Іванцев Л.І</w:t>
      </w:r>
      <w:r w:rsidRPr="0051032F"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>.:</w:t>
      </w:r>
      <w:r>
        <w:rPr>
          <w:rFonts w:ascii="Times New Roman" w:hAnsi="Times New Roman"/>
          <w:iCs/>
          <w:color w:val="222222"/>
          <w:sz w:val="28"/>
          <w:szCs w:val="28"/>
          <w:lang w:eastAsia="ru-RU"/>
        </w:rPr>
        <w:t> </w:t>
      </w:r>
      <w:r w:rsidRPr="0051032F"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>Які</w:t>
      </w:r>
      <w:r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 xml:space="preserve"> дані були Вами отримані при застосуванні методики В.Зунге? Наскільки поширена проблема на даний час юнацької депресії в </w:t>
      </w:r>
      <w:r w:rsidRPr="009D7226"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>Україні</w:t>
      </w:r>
      <w:r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>?</w:t>
      </w:r>
      <w:r w:rsidRPr="0051032F"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 xml:space="preserve"> </w:t>
      </w:r>
    </w:p>
    <w:p w:rsidR="00412813" w:rsidRPr="00152B96" w:rsidRDefault="00412813" w:rsidP="004C709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Відповідь </w:t>
      </w:r>
      <w:r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достатня</w:t>
      </w:r>
      <w:r w:rsidRPr="00152B96">
        <w:rPr>
          <w:rFonts w:ascii="Times New Roman" w:hAnsi="Times New Roman"/>
          <w:b/>
          <w:color w:val="222222"/>
          <w:sz w:val="28"/>
          <w:szCs w:val="28"/>
          <w:lang w:eastAsia="ru-RU"/>
        </w:rPr>
        <w:t>.</w:t>
      </w:r>
    </w:p>
    <w:p w:rsidR="00412813" w:rsidRDefault="00412813" w:rsidP="004C709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Оцінка - </w:t>
      </w:r>
      <w:r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75</w:t>
      </w:r>
      <w:r w:rsidRPr="00152B96"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 б.</w:t>
      </w:r>
    </w:p>
    <w:p w:rsidR="00412813" w:rsidRPr="00FE100F" w:rsidRDefault="00412813" w:rsidP="0051032F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3.Андрусишин Х.О.</w:t>
      </w:r>
      <w:r w:rsidRPr="0051032F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ru-RU"/>
        </w:rPr>
        <w:t>студентка</w:t>
      </w:r>
      <w:r w:rsidRPr="008C51DF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III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курсу, групи ПС (з)-3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1</w:t>
      </w:r>
      <w:r w:rsidRPr="00FE100F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спеціальності</w:t>
      </w:r>
      <w:r w:rsidRPr="00FE100F">
        <w:rPr>
          <w:rFonts w:ascii="Times New Roman" w:hAnsi="Times New Roman"/>
          <w:color w:val="222222"/>
          <w:sz w:val="28"/>
          <w:szCs w:val="28"/>
          <w:lang w:eastAsia="ru-RU"/>
        </w:rPr>
        <w:t>  </w:t>
      </w:r>
      <w:r w:rsidRPr="00FE100F">
        <w:rPr>
          <w:rFonts w:ascii="Times New Roman" w:hAnsi="Times New Roman"/>
          <w:color w:val="222222"/>
          <w:sz w:val="28"/>
          <w:szCs w:val="28"/>
          <w:lang w:val="uk-UA" w:eastAsia="ru-RU"/>
        </w:rPr>
        <w:t>053 «Психологія».</w:t>
      </w:r>
    </w:p>
    <w:p w:rsidR="00412813" w:rsidRDefault="00412813" w:rsidP="0035161B">
      <w:pPr>
        <w:tabs>
          <w:tab w:val="center" w:pos="4677"/>
          <w:tab w:val="left" w:pos="7545"/>
        </w:tabs>
        <w:rPr>
          <w:rFonts w:ascii="Times New Roman" w:hAnsi="Times New Roman"/>
          <w:sz w:val="28"/>
          <w:szCs w:val="28"/>
          <w:lang w:val="uk-UA"/>
        </w:rPr>
      </w:pPr>
      <w:r w:rsidRPr="00152B96">
        <w:rPr>
          <w:rFonts w:ascii="Times New Roman" w:hAnsi="Times New Roman"/>
          <w:color w:val="222222"/>
          <w:sz w:val="28"/>
          <w:szCs w:val="28"/>
          <w:lang w:val="uk-UA" w:eastAsia="ru-RU"/>
        </w:rPr>
        <w:t>Тема: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 </w:t>
      </w:r>
      <w:r w:rsidRPr="0051032F">
        <w:rPr>
          <w:rFonts w:ascii="Times New Roman" w:hAnsi="Times New Roman"/>
          <w:sz w:val="28"/>
          <w:szCs w:val="28"/>
          <w:lang w:val="uk-UA"/>
        </w:rPr>
        <w:t>«Психологічні особливості життєвих стратегій у юнацькому віці»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12813" w:rsidRPr="0035161B" w:rsidRDefault="00412813" w:rsidP="0035161B">
      <w:pPr>
        <w:tabs>
          <w:tab w:val="center" w:pos="4677"/>
          <w:tab w:val="left" w:pos="7545"/>
        </w:tabs>
        <w:rPr>
          <w:rFonts w:ascii="Times New Roman" w:hAnsi="Times New Roman"/>
          <w:sz w:val="28"/>
          <w:szCs w:val="28"/>
          <w:lang w:val="uk-UA"/>
        </w:rPr>
      </w:pPr>
      <w:r w:rsidRPr="008C51DF">
        <w:rPr>
          <w:rFonts w:ascii="Times New Roman" w:hAnsi="Times New Roman"/>
          <w:color w:val="222222"/>
          <w:sz w:val="28"/>
          <w:szCs w:val="28"/>
          <w:lang w:eastAsia="ru-RU"/>
        </w:rPr>
        <w:t>Керівник: кандидат психологічних наук, доцент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Іванцев Л.І.</w:t>
      </w:r>
    </w:p>
    <w:p w:rsidR="00412813" w:rsidRDefault="00412813" w:rsidP="00FE10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</w:t>
      </w:r>
      <w:r w:rsidRPr="00FE100F">
        <w:rPr>
          <w:rFonts w:ascii="Times New Roman" w:hAnsi="Times New Roman"/>
          <w:sz w:val="28"/>
          <w:szCs w:val="28"/>
          <w:lang w:val="uk-UA"/>
        </w:rPr>
        <w:t xml:space="preserve">итання:  </w:t>
      </w:r>
    </w:p>
    <w:p w:rsidR="00412813" w:rsidRPr="00FE100F" w:rsidRDefault="00412813" w:rsidP="00FE10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1.Д</w:t>
      </w:r>
      <w:r w:rsidRPr="00FE100F">
        <w:rPr>
          <w:rFonts w:ascii="Times New Roman" w:hAnsi="Times New Roman"/>
          <w:color w:val="222222"/>
          <w:sz w:val="28"/>
          <w:szCs w:val="28"/>
          <w:lang w:val="uk-UA" w:eastAsia="ru-RU"/>
        </w:rPr>
        <w:t>оц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. Матейко Н.М. : </w:t>
      </w:r>
      <w:r>
        <w:rPr>
          <w:rFonts w:ascii="Times New Roman" w:hAnsi="Times New Roman"/>
          <w:sz w:val="28"/>
          <w:szCs w:val="28"/>
          <w:lang w:val="uk-UA"/>
        </w:rPr>
        <w:t>Охарактеризуйте особливості фомування життєвих стратегій у юнацькому віці.</w:t>
      </w:r>
    </w:p>
    <w:p w:rsidR="00412813" w:rsidRDefault="00412813" w:rsidP="004C709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</w:pPr>
      <w:r w:rsidRPr="00152B96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Відповідь повна.</w:t>
      </w:r>
    </w:p>
    <w:p w:rsidR="00412813" w:rsidRDefault="00412813" w:rsidP="004C709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</w:pPr>
      <w:r w:rsidRPr="0035161B"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>Доц</w:t>
      </w:r>
      <w:r w:rsidRPr="0035161B"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 xml:space="preserve"> Іванцев Л.І</w:t>
      </w:r>
      <w:r w:rsidRPr="0051032F"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>.:</w:t>
      </w:r>
      <w:r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 xml:space="preserve"> Перелічіть</w:t>
      </w:r>
      <w:r>
        <w:rPr>
          <w:rFonts w:ascii="Times New Roman" w:hAnsi="Times New Roman"/>
          <w:iCs/>
          <w:color w:val="222222"/>
          <w:sz w:val="28"/>
          <w:szCs w:val="28"/>
          <w:lang w:eastAsia="ru-RU"/>
        </w:rPr>
        <w:t> </w:t>
      </w:r>
      <w:r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>основні вектори роботи для розвитку та реалізації смисложиттєвих орієнтацій у юнацькому віці.</w:t>
      </w:r>
    </w:p>
    <w:p w:rsidR="00412813" w:rsidRPr="0035161B" w:rsidRDefault="00412813" w:rsidP="004C709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Відповідь повна</w:t>
      </w:r>
    </w:p>
    <w:p w:rsidR="00412813" w:rsidRDefault="00412813" w:rsidP="004C709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</w:pPr>
      <w:r w:rsidRPr="00152B96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Оцін</w:t>
      </w:r>
      <w:r w:rsidRPr="0035161B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 xml:space="preserve">ка - </w:t>
      </w:r>
      <w:r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85</w:t>
      </w:r>
      <w:r w:rsidRPr="0035161B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 xml:space="preserve"> б.</w:t>
      </w:r>
    </w:p>
    <w:p w:rsidR="00412813" w:rsidRPr="00FE100F" w:rsidRDefault="00412813" w:rsidP="0035161B">
      <w:pPr>
        <w:spacing w:after="0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4. Зінько В. М. 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ru-RU"/>
        </w:rPr>
        <w:t>ст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удент</w:t>
      </w:r>
      <w:r w:rsidRPr="008C51DF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III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курсу, групи ПС (з)-3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1 </w:t>
      </w:r>
      <w:r w:rsidRPr="00FE100F">
        <w:rPr>
          <w:rFonts w:ascii="Times New Roman" w:hAnsi="Times New Roman"/>
          <w:color w:val="222222"/>
          <w:sz w:val="28"/>
          <w:szCs w:val="28"/>
          <w:lang w:val="uk-UA" w:eastAsia="ru-RU"/>
        </w:rPr>
        <w:t>спеціальності</w:t>
      </w:r>
      <w:r w:rsidRPr="00FE100F">
        <w:rPr>
          <w:rFonts w:ascii="Times New Roman" w:hAnsi="Times New Roman"/>
          <w:color w:val="222222"/>
          <w:sz w:val="28"/>
          <w:szCs w:val="28"/>
          <w:lang w:eastAsia="ru-RU"/>
        </w:rPr>
        <w:t>  </w:t>
      </w:r>
      <w:r w:rsidRPr="00FE100F">
        <w:rPr>
          <w:rFonts w:ascii="Times New Roman" w:hAnsi="Times New Roman"/>
          <w:color w:val="222222"/>
          <w:sz w:val="28"/>
          <w:szCs w:val="28"/>
          <w:lang w:val="uk-UA" w:eastAsia="ru-RU"/>
        </w:rPr>
        <w:t>053 «Психологія».</w:t>
      </w:r>
    </w:p>
    <w:p w:rsidR="00412813" w:rsidRPr="009D7226" w:rsidRDefault="00412813" w:rsidP="009D722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152B96">
        <w:rPr>
          <w:rFonts w:ascii="Times New Roman" w:hAnsi="Times New Roman"/>
          <w:color w:val="222222"/>
          <w:sz w:val="28"/>
          <w:szCs w:val="28"/>
          <w:lang w:val="uk-UA" w:eastAsia="ru-RU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226">
        <w:rPr>
          <w:rFonts w:ascii="Times New Roman" w:hAnsi="Times New Roman"/>
          <w:sz w:val="28"/>
          <w:szCs w:val="28"/>
        </w:rPr>
        <w:t>«Насильство в сім’ї. Насилля та його вплив на становлення особис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9D7226">
        <w:rPr>
          <w:rFonts w:ascii="Times New Roman" w:hAnsi="Times New Roman"/>
          <w:sz w:val="28"/>
          <w:szCs w:val="28"/>
        </w:rPr>
        <w:t>тості.»</w:t>
      </w:r>
    </w:p>
    <w:p w:rsidR="00412813" w:rsidRPr="00FE100F" w:rsidRDefault="00412813" w:rsidP="00FE100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</w:pPr>
      <w:r w:rsidRPr="00FE100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Керівник: кандидат психологічних наук, доцент</w:t>
      </w:r>
      <w:r w:rsidRPr="00FE100F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Іванцев Л.І.</w:t>
      </w:r>
    </w:p>
    <w:p w:rsidR="00412813" w:rsidRDefault="00412813" w:rsidP="00FE100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</w:t>
      </w:r>
      <w:r w:rsidRPr="009D7226">
        <w:rPr>
          <w:rFonts w:ascii="Times New Roman" w:hAnsi="Times New Roman"/>
          <w:sz w:val="28"/>
          <w:szCs w:val="28"/>
          <w:lang w:val="uk-UA"/>
        </w:rPr>
        <w:t xml:space="preserve">итання:  </w:t>
      </w:r>
    </w:p>
    <w:p w:rsidR="00412813" w:rsidRPr="009D7226" w:rsidRDefault="00412813" w:rsidP="00FE100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1.Доц. Хрущ О.В.: Які методи були використані в дослідженні? Що показало проведене дослідження? Чи підтвердилася Ваша гіпотеза?</w:t>
      </w:r>
    </w:p>
    <w:p w:rsidR="00412813" w:rsidRDefault="00412813" w:rsidP="004C709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Відповідь достатня</w:t>
      </w:r>
      <w:r w:rsidRPr="00152B96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.</w:t>
      </w:r>
    </w:p>
    <w:p w:rsidR="00412813" w:rsidRDefault="00412813" w:rsidP="004C709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>2.Доц</w:t>
      </w:r>
      <w:r w:rsidRPr="0035161B"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 xml:space="preserve"> Іванцев Н.І</w:t>
      </w:r>
      <w:r w:rsidRPr="0051032F"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>.:</w:t>
      </w:r>
      <w:r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 xml:space="preserve"> Які є способи та методи психологічної реабілітації для жертв домашнього насилля?</w:t>
      </w:r>
    </w:p>
    <w:p w:rsidR="00412813" w:rsidRDefault="00412813" w:rsidP="0002058B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</w:pPr>
      <w:r w:rsidRPr="00152B96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Відповідь повна.</w:t>
      </w:r>
    </w:p>
    <w:p w:rsidR="00412813" w:rsidRDefault="00412813" w:rsidP="004C709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222222"/>
          <w:sz w:val="28"/>
          <w:szCs w:val="28"/>
          <w:lang w:val="uk-UA" w:eastAsia="ru-RU"/>
        </w:rPr>
        <w:t xml:space="preserve"> </w:t>
      </w:r>
      <w:r w:rsidRPr="00152B96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Оцін</w:t>
      </w:r>
      <w:r w:rsidRPr="009D7226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ка</w:t>
      </w:r>
      <w:r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 xml:space="preserve"> - 85</w:t>
      </w:r>
      <w:r w:rsidRPr="009D7226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 xml:space="preserve"> б.</w:t>
      </w:r>
    </w:p>
    <w:p w:rsidR="00412813" w:rsidRPr="00FE100F" w:rsidRDefault="00412813" w:rsidP="00FE100F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5</w:t>
      </w:r>
      <w:r w:rsidRPr="00FE100F">
        <w:rPr>
          <w:rFonts w:ascii="Times New Roman" w:hAnsi="Times New Roman"/>
          <w:color w:val="222222"/>
          <w:sz w:val="28"/>
          <w:szCs w:val="28"/>
          <w:lang w:val="uk-UA" w:eastAsia="ru-RU"/>
        </w:rPr>
        <w:t>.</w:t>
      </w:r>
      <w:r w:rsidRPr="009D72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D7226">
        <w:rPr>
          <w:rFonts w:ascii="Times New Roman" w:hAnsi="Times New Roman"/>
          <w:sz w:val="28"/>
          <w:szCs w:val="28"/>
          <w:lang w:val="uk-UA"/>
        </w:rPr>
        <w:t>Рачій Л</w:t>
      </w:r>
      <w:r>
        <w:rPr>
          <w:rFonts w:ascii="Times New Roman" w:hAnsi="Times New Roman"/>
          <w:sz w:val="28"/>
          <w:szCs w:val="28"/>
          <w:lang w:val="uk-UA"/>
        </w:rPr>
        <w:t xml:space="preserve">. Я. 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ru-RU"/>
        </w:rPr>
        <w:t>студентка</w:t>
      </w:r>
      <w:r w:rsidRPr="008C51DF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III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курсу, групи ПС (з)-3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1</w:t>
      </w:r>
      <w:r w:rsidRPr="00FE100F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спеціальності</w:t>
      </w:r>
      <w:r w:rsidRPr="00FE100F">
        <w:rPr>
          <w:rFonts w:ascii="Times New Roman" w:hAnsi="Times New Roman"/>
          <w:color w:val="222222"/>
          <w:sz w:val="28"/>
          <w:szCs w:val="28"/>
          <w:lang w:eastAsia="ru-RU"/>
        </w:rPr>
        <w:t>  </w:t>
      </w:r>
      <w:r w:rsidRPr="00FE100F">
        <w:rPr>
          <w:rFonts w:ascii="Times New Roman" w:hAnsi="Times New Roman"/>
          <w:color w:val="222222"/>
          <w:sz w:val="28"/>
          <w:szCs w:val="28"/>
          <w:lang w:val="uk-UA" w:eastAsia="ru-RU"/>
        </w:rPr>
        <w:t>053 «Психологія».</w:t>
      </w:r>
    </w:p>
    <w:p w:rsidR="00412813" w:rsidRDefault="00412813" w:rsidP="0002058B">
      <w:pPr>
        <w:spacing w:line="360" w:lineRule="auto"/>
        <w:rPr>
          <w:rFonts w:ascii="Georgia" w:hAnsi="Georgia"/>
          <w:sz w:val="28"/>
          <w:szCs w:val="28"/>
        </w:rPr>
      </w:pPr>
      <w:r w:rsidRPr="000224BD">
        <w:rPr>
          <w:rFonts w:ascii="Times New Roman" w:hAnsi="Times New Roman"/>
          <w:color w:val="222222"/>
          <w:sz w:val="28"/>
          <w:szCs w:val="28"/>
          <w:lang w:eastAsia="ru-RU"/>
        </w:rPr>
        <w:t>Тема</w:t>
      </w:r>
      <w:r w:rsidRPr="00152B96">
        <w:rPr>
          <w:color w:val="222222"/>
          <w:sz w:val="28"/>
          <w:szCs w:val="28"/>
          <w:lang w:eastAsia="ru-RU"/>
        </w:rPr>
        <w:t>:</w:t>
      </w:r>
      <w:r>
        <w:rPr>
          <w:color w:val="222222"/>
          <w:sz w:val="28"/>
          <w:szCs w:val="28"/>
          <w:lang w:eastAsia="ru-RU"/>
        </w:rPr>
        <w:t xml:space="preserve"> </w:t>
      </w:r>
      <w:r>
        <w:rPr>
          <w:rFonts w:ascii="Georgia" w:hAnsi="Georgia"/>
          <w:sz w:val="28"/>
          <w:szCs w:val="28"/>
        </w:rPr>
        <w:t>«Особливості прояву депресивних станів  в юнацькому віці та шляхи їх подолання»</w:t>
      </w:r>
    </w:p>
    <w:p w:rsidR="00412813" w:rsidRPr="0032212A" w:rsidRDefault="00412813" w:rsidP="00FE100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 w:rsidRPr="00FE100F">
        <w:rPr>
          <w:color w:val="222222"/>
          <w:sz w:val="28"/>
          <w:szCs w:val="28"/>
          <w:lang w:eastAsia="ru-RU"/>
        </w:rPr>
        <w:t>Керівник: кандидат псих</w:t>
      </w:r>
      <w:r>
        <w:rPr>
          <w:color w:val="222222"/>
          <w:sz w:val="28"/>
          <w:szCs w:val="28"/>
          <w:lang w:eastAsia="ru-RU"/>
        </w:rPr>
        <w:t>ологічних наук, доцент Іванцев Л.І</w:t>
      </w:r>
      <w:r w:rsidRPr="00FE100F">
        <w:rPr>
          <w:color w:val="222222"/>
          <w:sz w:val="28"/>
          <w:szCs w:val="28"/>
          <w:lang w:eastAsia="ru-RU"/>
        </w:rPr>
        <w:t>.</w:t>
      </w:r>
    </w:p>
    <w:p w:rsidR="00412813" w:rsidRDefault="00412813" w:rsidP="00FE100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Запитання:  </w:t>
      </w:r>
    </w:p>
    <w:p w:rsidR="00412813" w:rsidRDefault="00412813" w:rsidP="00FE100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доц. Матейко Н.М.: Які особливості прояву депресивних розладів у ранньому юнацькому віці? Які бувають наслідки депресії?</w:t>
      </w:r>
    </w:p>
    <w:p w:rsidR="00412813" w:rsidRPr="00152B96" w:rsidRDefault="00412813" w:rsidP="004C709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Відповідь достатня</w:t>
      </w:r>
      <w:r w:rsidRPr="00152B96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.</w:t>
      </w:r>
    </w:p>
    <w:p w:rsidR="00412813" w:rsidRDefault="00412813" w:rsidP="004C709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</w:pPr>
      <w:r w:rsidRPr="00152B96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Оцін</w:t>
      </w:r>
      <w:r w:rsidRPr="00B97683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 xml:space="preserve">ка </w:t>
      </w:r>
      <w:r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–</w:t>
      </w:r>
      <w:r w:rsidRPr="00B97683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 xml:space="preserve">70 </w:t>
      </w:r>
      <w:r w:rsidRPr="00B97683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б.</w:t>
      </w:r>
    </w:p>
    <w:p w:rsidR="00412813" w:rsidRPr="00B97683" w:rsidRDefault="00412813" w:rsidP="00B97683">
      <w:pPr>
        <w:tabs>
          <w:tab w:val="left" w:pos="1170"/>
        </w:tabs>
        <w:spacing w:line="360" w:lineRule="auto"/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0174F1">
        <w:rPr>
          <w:rFonts w:ascii="Times New Roman" w:hAnsi="Times New Roman"/>
          <w:color w:val="000000"/>
          <w:sz w:val="28"/>
          <w:lang w:val="uk-UA"/>
        </w:rPr>
        <w:t xml:space="preserve">6. </w:t>
      </w:r>
      <w:r>
        <w:rPr>
          <w:rFonts w:ascii="Times New Roman" w:hAnsi="Times New Roman"/>
          <w:color w:val="000000"/>
          <w:sz w:val="28"/>
          <w:lang w:val="uk-UA"/>
        </w:rPr>
        <w:t xml:space="preserve"> Драгомаца Л.В. 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ru-RU"/>
        </w:rPr>
        <w:t>студентка</w:t>
      </w:r>
      <w:r w:rsidRPr="008C51DF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III</w:t>
      </w:r>
      <w:r w:rsidRPr="004C7096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курсу, групи ПС (з)-3</w:t>
      </w:r>
      <w:r>
        <w:rPr>
          <w:rFonts w:ascii="Times New Roman" w:hAnsi="Times New Roman"/>
          <w:color w:val="222222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FE100F">
        <w:rPr>
          <w:rFonts w:ascii="Times New Roman" w:hAnsi="Times New Roman"/>
          <w:color w:val="222222"/>
          <w:sz w:val="28"/>
          <w:szCs w:val="28"/>
          <w:lang w:val="uk-UA" w:eastAsia="ru-RU"/>
        </w:rPr>
        <w:t>спеціальності</w:t>
      </w:r>
      <w:r w:rsidRPr="00FE100F">
        <w:rPr>
          <w:rFonts w:ascii="Times New Roman" w:hAnsi="Times New Roman"/>
          <w:color w:val="222222"/>
          <w:sz w:val="28"/>
          <w:szCs w:val="28"/>
          <w:lang w:eastAsia="ru-RU"/>
        </w:rPr>
        <w:t>  </w:t>
      </w:r>
      <w:r w:rsidRPr="00FE100F">
        <w:rPr>
          <w:rFonts w:ascii="Times New Roman" w:hAnsi="Times New Roman"/>
          <w:color w:val="222222"/>
          <w:sz w:val="28"/>
          <w:szCs w:val="28"/>
          <w:lang w:val="uk-UA" w:eastAsia="ru-RU"/>
        </w:rPr>
        <w:t>053 «Психологія».</w:t>
      </w:r>
    </w:p>
    <w:p w:rsidR="00412813" w:rsidRPr="00B97683" w:rsidRDefault="00412813" w:rsidP="00B9768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97683">
        <w:rPr>
          <w:rFonts w:ascii="Times New Roman" w:hAnsi="Times New Roman"/>
          <w:color w:val="222222"/>
          <w:sz w:val="28"/>
          <w:szCs w:val="28"/>
          <w:lang w:eastAsia="ru-RU"/>
        </w:rPr>
        <w:t>Тема:</w:t>
      </w:r>
      <w:r w:rsidRPr="00B97683">
        <w:rPr>
          <w:rFonts w:ascii="Times New Roman" w:hAnsi="Times New Roman"/>
          <w:sz w:val="28"/>
          <w:szCs w:val="28"/>
        </w:rPr>
        <w:t xml:space="preserve"> «Девіантна поведінка осіб раннього юнацького віку: причини виникнення та корекція</w:t>
      </w:r>
      <w:r w:rsidRPr="00B97683">
        <w:rPr>
          <w:rFonts w:ascii="Times New Roman" w:hAnsi="Times New Roman"/>
          <w:b/>
          <w:sz w:val="28"/>
          <w:szCs w:val="28"/>
        </w:rPr>
        <w:t>»</w:t>
      </w:r>
    </w:p>
    <w:p w:rsidR="00412813" w:rsidRPr="000174F1" w:rsidRDefault="00412813" w:rsidP="000174F1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 w:rsidRPr="00FE100F">
        <w:rPr>
          <w:color w:val="222222"/>
          <w:sz w:val="28"/>
          <w:szCs w:val="28"/>
          <w:lang w:eastAsia="ru-RU"/>
        </w:rPr>
        <w:t>Керівник: кандидат псих</w:t>
      </w:r>
      <w:r>
        <w:rPr>
          <w:color w:val="222222"/>
          <w:sz w:val="28"/>
          <w:szCs w:val="28"/>
          <w:lang w:eastAsia="ru-RU"/>
        </w:rPr>
        <w:t>ологічних наук, доцент Іванцев Л.І</w:t>
      </w:r>
      <w:r w:rsidRPr="00FE100F">
        <w:rPr>
          <w:color w:val="222222"/>
          <w:sz w:val="28"/>
          <w:szCs w:val="28"/>
          <w:lang w:eastAsia="ru-RU"/>
        </w:rPr>
        <w:t>.</w:t>
      </w:r>
    </w:p>
    <w:p w:rsidR="00412813" w:rsidRDefault="00412813" w:rsidP="000174F1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Запитання:  </w:t>
      </w:r>
    </w:p>
    <w:p w:rsidR="00412813" w:rsidRPr="000224BD" w:rsidRDefault="00412813" w:rsidP="000224BD">
      <w:pPr>
        <w:pStyle w:val="NormalWeb"/>
        <w:spacing w:after="0"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доц. Іванцев Н. І.: </w:t>
      </w:r>
      <w:r w:rsidRPr="000224BD">
        <w:rPr>
          <w:color w:val="000000"/>
          <w:sz w:val="28"/>
          <w:szCs w:val="22"/>
        </w:rPr>
        <w:t>Що є передумовою розвитку невротичних властивостей</w:t>
      </w:r>
    </w:p>
    <w:p w:rsidR="00412813" w:rsidRPr="000224BD" w:rsidRDefault="00412813" w:rsidP="000224BD">
      <w:pPr>
        <w:pStyle w:val="NormalWeb"/>
        <w:spacing w:after="0" w:line="360" w:lineRule="auto"/>
        <w:jc w:val="both"/>
        <w:rPr>
          <w:color w:val="000000"/>
          <w:sz w:val="28"/>
          <w:szCs w:val="22"/>
        </w:rPr>
      </w:pPr>
      <w:r w:rsidRPr="000224BD">
        <w:rPr>
          <w:color w:val="000000"/>
          <w:sz w:val="28"/>
          <w:szCs w:val="22"/>
        </w:rPr>
        <w:t>особистості?</w:t>
      </w:r>
      <w:r>
        <w:rPr>
          <w:color w:val="000000"/>
          <w:sz w:val="28"/>
          <w:szCs w:val="22"/>
        </w:rPr>
        <w:t xml:space="preserve"> 2) Які існують шляхи профілактики девіантної поведінки ?</w:t>
      </w:r>
    </w:p>
    <w:p w:rsidR="00412813" w:rsidRPr="00152B96" w:rsidRDefault="00412813" w:rsidP="004C709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Відповідь достатня</w:t>
      </w:r>
      <w:r w:rsidRPr="00152B96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.</w:t>
      </w:r>
    </w:p>
    <w:p w:rsidR="00412813" w:rsidRDefault="00412813" w:rsidP="004C7096">
      <w:pPr>
        <w:pStyle w:val="NormalWeb"/>
        <w:spacing w:before="0" w:beforeAutospacing="0" w:after="0" w:afterAutospacing="0" w:line="360" w:lineRule="auto"/>
        <w:jc w:val="both"/>
        <w:outlineLvl w:val="0"/>
        <w:rPr>
          <w:b/>
          <w:color w:val="222222"/>
          <w:sz w:val="28"/>
          <w:szCs w:val="28"/>
          <w:lang w:eastAsia="ru-RU"/>
        </w:rPr>
      </w:pPr>
      <w:r w:rsidRPr="00152B96">
        <w:rPr>
          <w:b/>
          <w:color w:val="222222"/>
          <w:sz w:val="28"/>
          <w:szCs w:val="28"/>
          <w:lang w:eastAsia="ru-RU"/>
        </w:rPr>
        <w:t>Оцінка</w:t>
      </w:r>
      <w:r>
        <w:rPr>
          <w:b/>
          <w:color w:val="222222"/>
          <w:sz w:val="28"/>
          <w:szCs w:val="28"/>
          <w:lang w:eastAsia="ru-RU"/>
        </w:rPr>
        <w:t xml:space="preserve"> – 70 </w:t>
      </w:r>
      <w:r w:rsidRPr="00152B96">
        <w:rPr>
          <w:b/>
          <w:color w:val="222222"/>
          <w:sz w:val="28"/>
          <w:szCs w:val="28"/>
          <w:lang w:eastAsia="ru-RU"/>
        </w:rPr>
        <w:t>б.</w:t>
      </w:r>
    </w:p>
    <w:p w:rsidR="00412813" w:rsidRDefault="00412813" w:rsidP="006B0828">
      <w:pPr>
        <w:pStyle w:val="NormalWeb"/>
        <w:spacing w:before="0" w:beforeAutospacing="0" w:after="0" w:afterAutospacing="0" w:line="360" w:lineRule="auto"/>
        <w:jc w:val="both"/>
        <w:rPr>
          <w:color w:val="222222"/>
          <w:sz w:val="28"/>
          <w:szCs w:val="28"/>
          <w:lang w:eastAsia="ru-RU"/>
        </w:rPr>
      </w:pPr>
      <w:r>
        <w:rPr>
          <w:b/>
          <w:color w:val="222222"/>
          <w:sz w:val="28"/>
          <w:szCs w:val="28"/>
          <w:lang w:eastAsia="ru-RU"/>
        </w:rPr>
        <w:t xml:space="preserve"> </w:t>
      </w:r>
      <w:r w:rsidRPr="00616383">
        <w:rPr>
          <w:b/>
          <w:color w:val="222222"/>
          <w:sz w:val="28"/>
          <w:szCs w:val="28"/>
          <w:lang w:eastAsia="ru-RU"/>
        </w:rPr>
        <w:t xml:space="preserve">7. </w:t>
      </w:r>
      <w:r w:rsidRPr="000224BD">
        <w:rPr>
          <w:color w:val="000000"/>
          <w:sz w:val="28"/>
          <w:szCs w:val="22"/>
          <w:lang w:val="ru-RU"/>
        </w:rPr>
        <w:t>Скорупська Н.І</w:t>
      </w:r>
      <w:r>
        <w:rPr>
          <w:color w:val="000000"/>
          <w:sz w:val="28"/>
          <w:szCs w:val="22"/>
          <w:lang w:val="ru-RU"/>
        </w:rPr>
        <w:t xml:space="preserve">. </w:t>
      </w:r>
      <w:r w:rsidRPr="004C7096">
        <w:rPr>
          <w:color w:val="222222"/>
          <w:sz w:val="28"/>
          <w:szCs w:val="28"/>
          <w:lang w:eastAsia="ru-RU"/>
        </w:rPr>
        <w:t>студентка</w:t>
      </w:r>
      <w:r w:rsidRPr="008C51DF">
        <w:rPr>
          <w:color w:val="222222"/>
          <w:sz w:val="28"/>
          <w:szCs w:val="28"/>
          <w:lang w:eastAsia="ru-RU"/>
        </w:rPr>
        <w:t> </w:t>
      </w:r>
      <w:r>
        <w:rPr>
          <w:color w:val="222222"/>
          <w:sz w:val="28"/>
          <w:szCs w:val="28"/>
          <w:lang w:val="en-US" w:eastAsia="ru-RU"/>
        </w:rPr>
        <w:t>III</w:t>
      </w:r>
      <w:r w:rsidRPr="004C7096">
        <w:rPr>
          <w:color w:val="222222"/>
          <w:sz w:val="28"/>
          <w:szCs w:val="28"/>
          <w:lang w:eastAsia="ru-RU"/>
        </w:rPr>
        <w:t xml:space="preserve"> курсу, групи ПС (з)-3</w:t>
      </w:r>
      <w:r>
        <w:rPr>
          <w:color w:val="222222"/>
          <w:sz w:val="28"/>
          <w:szCs w:val="28"/>
          <w:lang w:eastAsia="ru-RU"/>
        </w:rPr>
        <w:t>1</w:t>
      </w:r>
      <w:r w:rsidRPr="00FE100F">
        <w:rPr>
          <w:color w:val="222222"/>
          <w:sz w:val="28"/>
          <w:szCs w:val="28"/>
          <w:lang w:eastAsia="ru-RU"/>
        </w:rPr>
        <w:t xml:space="preserve"> спеціальності  053 «Психологія».</w:t>
      </w:r>
      <w:r>
        <w:rPr>
          <w:color w:val="222222"/>
          <w:sz w:val="28"/>
          <w:szCs w:val="28"/>
          <w:lang w:eastAsia="ru-RU"/>
        </w:rPr>
        <w:t xml:space="preserve"> </w:t>
      </w:r>
    </w:p>
    <w:p w:rsidR="00412813" w:rsidRPr="000224BD" w:rsidRDefault="00412813" w:rsidP="000224BD">
      <w:pPr>
        <w:pStyle w:val="Heading8"/>
        <w:spacing w:line="360" w:lineRule="auto"/>
        <w:jc w:val="left"/>
        <w:rPr>
          <w:b w:val="0"/>
        </w:rPr>
      </w:pPr>
      <w:r w:rsidRPr="000224BD">
        <w:rPr>
          <w:b w:val="0"/>
          <w:color w:val="222222"/>
        </w:rPr>
        <w:t xml:space="preserve">Тема: </w:t>
      </w:r>
      <w:r>
        <w:rPr>
          <w:b w:val="0"/>
          <w:color w:val="222222"/>
        </w:rPr>
        <w:t>«</w:t>
      </w:r>
      <w:r w:rsidRPr="000224BD">
        <w:rPr>
          <w:b w:val="0"/>
        </w:rPr>
        <w:t>Синдром «емоційного вигорання» у студентів-психологів: особливості прояву та профілактика</w:t>
      </w:r>
      <w:r>
        <w:rPr>
          <w:b w:val="0"/>
        </w:rPr>
        <w:t>».</w:t>
      </w:r>
    </w:p>
    <w:p w:rsidR="00412813" w:rsidRPr="000174F1" w:rsidRDefault="00412813" w:rsidP="006B082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 w:rsidRPr="00FE100F">
        <w:rPr>
          <w:color w:val="222222"/>
          <w:sz w:val="28"/>
          <w:szCs w:val="28"/>
          <w:lang w:eastAsia="ru-RU"/>
        </w:rPr>
        <w:t>Керівник: кандидат псих</w:t>
      </w:r>
      <w:r>
        <w:rPr>
          <w:color w:val="222222"/>
          <w:sz w:val="28"/>
          <w:szCs w:val="28"/>
          <w:lang w:eastAsia="ru-RU"/>
        </w:rPr>
        <w:t>ологічних наук, Іванцев Л. І</w:t>
      </w:r>
      <w:r w:rsidRPr="00FE100F">
        <w:rPr>
          <w:color w:val="222222"/>
          <w:sz w:val="28"/>
          <w:szCs w:val="28"/>
          <w:lang w:eastAsia="ru-RU"/>
        </w:rPr>
        <w:t>.</w:t>
      </w:r>
    </w:p>
    <w:p w:rsidR="00412813" w:rsidRDefault="00412813" w:rsidP="006B0828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Запитання:</w:t>
      </w:r>
    </w:p>
    <w:p w:rsidR="00412813" w:rsidRDefault="00412813" w:rsidP="00CC35DF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1.Доц. Хрущ О.В.: Які особливості прояву та детермінанти синдрому «професійного вигорання» у студентів? Які існують методики подолання синдрому вигорання?</w:t>
      </w:r>
    </w:p>
    <w:p w:rsidR="00412813" w:rsidRPr="00152B96" w:rsidRDefault="00412813" w:rsidP="00082B72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Відповідь достатня</w:t>
      </w:r>
      <w:r w:rsidRPr="00152B96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.</w:t>
      </w:r>
    </w:p>
    <w:p w:rsidR="00412813" w:rsidRPr="00082B72" w:rsidRDefault="00412813" w:rsidP="00082B72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>2. Доц. Іванцев Л.І. :</w:t>
      </w:r>
      <w:r w:rsidRPr="00082B72">
        <w:t xml:space="preserve"> </w:t>
      </w:r>
      <w:r w:rsidRPr="00082B72">
        <w:rPr>
          <w:sz w:val="28"/>
          <w:szCs w:val="28"/>
        </w:rPr>
        <w:t>Як можна диференціювати норму і патологію</w:t>
      </w:r>
    </w:p>
    <w:p w:rsidR="00412813" w:rsidRDefault="00412813" w:rsidP="00082B72">
      <w:pPr>
        <w:pStyle w:val="NormalWeb"/>
        <w:spacing w:after="0"/>
        <w:rPr>
          <w:sz w:val="28"/>
          <w:szCs w:val="28"/>
        </w:rPr>
      </w:pPr>
      <w:r w:rsidRPr="00082B72">
        <w:rPr>
          <w:sz w:val="28"/>
          <w:szCs w:val="28"/>
        </w:rPr>
        <w:t>емоційного напруження ?</w:t>
      </w:r>
    </w:p>
    <w:p w:rsidR="00412813" w:rsidRPr="00152B96" w:rsidRDefault="00412813" w:rsidP="004C709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Відповідь достатня</w:t>
      </w:r>
      <w:r w:rsidRPr="00152B96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>.</w:t>
      </w:r>
    </w:p>
    <w:p w:rsidR="00412813" w:rsidRDefault="00412813" w:rsidP="00082B72">
      <w:pPr>
        <w:pStyle w:val="NormalWeb"/>
        <w:tabs>
          <w:tab w:val="left" w:pos="2265"/>
        </w:tabs>
        <w:spacing w:before="0" w:beforeAutospacing="0" w:after="0" w:afterAutospacing="0" w:line="360" w:lineRule="auto"/>
        <w:jc w:val="both"/>
        <w:outlineLvl w:val="0"/>
        <w:rPr>
          <w:b/>
          <w:color w:val="222222"/>
          <w:sz w:val="28"/>
          <w:szCs w:val="28"/>
          <w:lang w:eastAsia="ru-RU"/>
        </w:rPr>
      </w:pPr>
      <w:r w:rsidRPr="00152B96">
        <w:rPr>
          <w:b/>
          <w:color w:val="222222"/>
          <w:sz w:val="28"/>
          <w:szCs w:val="28"/>
          <w:lang w:eastAsia="ru-RU"/>
        </w:rPr>
        <w:t>Оцінка</w:t>
      </w:r>
      <w:r>
        <w:rPr>
          <w:b/>
          <w:color w:val="222222"/>
          <w:sz w:val="28"/>
          <w:szCs w:val="28"/>
          <w:lang w:eastAsia="ru-RU"/>
        </w:rPr>
        <w:t xml:space="preserve"> - 75</w:t>
      </w:r>
      <w:r w:rsidRPr="00152B96">
        <w:rPr>
          <w:b/>
          <w:color w:val="222222"/>
          <w:sz w:val="28"/>
          <w:szCs w:val="28"/>
          <w:lang w:eastAsia="ru-RU"/>
        </w:rPr>
        <w:t xml:space="preserve"> б.</w:t>
      </w:r>
      <w:r>
        <w:rPr>
          <w:b/>
          <w:color w:val="222222"/>
          <w:sz w:val="28"/>
          <w:szCs w:val="28"/>
          <w:lang w:eastAsia="ru-RU"/>
        </w:rPr>
        <w:tab/>
      </w:r>
    </w:p>
    <w:p w:rsidR="00412813" w:rsidRDefault="00412813" w:rsidP="004B708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8.Тринчук Ю., студентка</w:t>
      </w:r>
      <w:r w:rsidRPr="008C51DF">
        <w:rPr>
          <w:color w:val="222222"/>
          <w:sz w:val="28"/>
          <w:szCs w:val="28"/>
          <w:lang w:eastAsia="ru-RU"/>
        </w:rPr>
        <w:t> </w:t>
      </w:r>
      <w:r w:rsidRPr="007464AD">
        <w:rPr>
          <w:rFonts w:ascii="Times New Roman" w:hAnsi="Times New Roman"/>
          <w:color w:val="222222"/>
          <w:sz w:val="28"/>
          <w:szCs w:val="28"/>
          <w:lang w:val="en-US" w:eastAsia="ru-RU"/>
        </w:rPr>
        <w:t>III</w:t>
      </w:r>
      <w:r w:rsidRPr="007464A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курсу,</w:t>
      </w:r>
      <w:r w:rsidRPr="004C7096">
        <w:rPr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групи ПС(з)-32</w:t>
      </w:r>
      <w:r w:rsidRPr="00836F30">
        <w:rPr>
          <w:rFonts w:ascii="Times New Roman" w:hAnsi="Times New Roman"/>
          <w:sz w:val="28"/>
          <w:szCs w:val="28"/>
          <w:lang w:eastAsia="uk-UA"/>
        </w:rPr>
        <w:t xml:space="preserve"> спеціальності 053 "Псих</w:t>
      </w:r>
      <w:r>
        <w:rPr>
          <w:rFonts w:ascii="Times New Roman" w:hAnsi="Times New Roman"/>
          <w:sz w:val="28"/>
          <w:szCs w:val="28"/>
          <w:lang w:eastAsia="uk-UA"/>
        </w:rPr>
        <w:t>ологія".</w:t>
      </w:r>
    </w:p>
    <w:p w:rsidR="00412813" w:rsidRDefault="00412813" w:rsidP="004B708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2DC4">
        <w:rPr>
          <w:rFonts w:ascii="Times New Roman" w:hAnsi="Times New Roman"/>
          <w:sz w:val="28"/>
          <w:szCs w:val="28"/>
          <w:lang w:eastAsia="uk-UA"/>
        </w:rPr>
        <w:t>Тема: «</w:t>
      </w:r>
      <w:r>
        <w:rPr>
          <w:rFonts w:ascii="Times New Roman" w:hAnsi="Times New Roman"/>
          <w:sz w:val="28"/>
          <w:szCs w:val="28"/>
          <w:lang w:eastAsia="uk-UA"/>
        </w:rPr>
        <w:t xml:space="preserve"> Причини затримки психічного розвитку дітей </w:t>
      </w:r>
      <w:r w:rsidRPr="00482DC4"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412813" w:rsidRPr="004B7085" w:rsidRDefault="00412813" w:rsidP="004B70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Керівник: к.п.н., доц. Хрущ О.В.</w:t>
      </w:r>
    </w:p>
    <w:p w:rsidR="00412813" w:rsidRDefault="00412813" w:rsidP="004B708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Запитання:</w:t>
      </w:r>
    </w:p>
    <w:p w:rsidR="00412813" w:rsidRDefault="00412813" w:rsidP="004B7085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оц.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Хрущ О.В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.: Назвіть групи причин, які можуть зумовити ЗПР.</w:t>
      </w:r>
    </w:p>
    <w:p w:rsidR="00412813" w:rsidRPr="00836F30" w:rsidRDefault="00412813" w:rsidP="004B708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836F30">
        <w:rPr>
          <w:rFonts w:ascii="Times New Roman" w:hAnsi="Times New Roman"/>
          <w:b/>
          <w:color w:val="000000"/>
          <w:sz w:val="28"/>
          <w:szCs w:val="28"/>
          <w:lang w:eastAsia="uk-UA"/>
        </w:rPr>
        <w:t>Відповідь достатня.</w:t>
      </w:r>
    </w:p>
    <w:p w:rsidR="00412813" w:rsidRDefault="00412813" w:rsidP="004B708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Оцінка: 85</w:t>
      </w:r>
      <w:r w:rsidRPr="00836F30">
        <w:rPr>
          <w:rFonts w:ascii="Times New Roman" w:hAnsi="Times New Roman"/>
          <w:b/>
          <w:color w:val="000000"/>
          <w:sz w:val="28"/>
          <w:szCs w:val="28"/>
          <w:lang w:eastAsia="uk-UA"/>
        </w:rPr>
        <w:t>б.</w:t>
      </w:r>
    </w:p>
    <w:p w:rsidR="00412813" w:rsidRPr="007464AD" w:rsidRDefault="00412813" w:rsidP="004B7085">
      <w:pPr>
        <w:spacing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Пендиківська Х. ( Бурбан 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студентка </w:t>
      </w:r>
      <w:r w:rsidRPr="007464AD">
        <w:rPr>
          <w:rFonts w:ascii="Times New Roman" w:hAnsi="Times New Roman"/>
          <w:color w:val="222222"/>
          <w:sz w:val="28"/>
          <w:szCs w:val="28"/>
          <w:lang w:val="en-US" w:eastAsia="ru-RU"/>
        </w:rPr>
        <w:t>III</w:t>
      </w:r>
      <w:r w:rsidRPr="007464A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курсу,</w:t>
      </w:r>
      <w:r w:rsidRPr="004C7096">
        <w:rPr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групи ПС(з)-32</w:t>
      </w:r>
      <w:r w:rsidRPr="00836F30">
        <w:rPr>
          <w:rFonts w:ascii="Times New Roman" w:hAnsi="Times New Roman"/>
          <w:sz w:val="28"/>
          <w:szCs w:val="28"/>
          <w:lang w:eastAsia="uk-UA"/>
        </w:rPr>
        <w:t xml:space="preserve"> спеціальності 053 "Псих</w:t>
      </w:r>
      <w:r>
        <w:rPr>
          <w:rFonts w:ascii="Times New Roman" w:hAnsi="Times New Roman"/>
          <w:sz w:val="28"/>
          <w:szCs w:val="28"/>
          <w:lang w:eastAsia="uk-UA"/>
        </w:rPr>
        <w:t>ологія"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12813" w:rsidRDefault="00412813" w:rsidP="004B7085">
      <w:pPr>
        <w:spacing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Тема: « Особливості психокорекції страхів у дітей молодшого шкільного </w:t>
      </w:r>
    </w:p>
    <w:p w:rsidR="00412813" w:rsidRDefault="00412813" w:rsidP="004B708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віку ».</w:t>
      </w:r>
    </w:p>
    <w:p w:rsidR="00412813" w:rsidRDefault="00412813" w:rsidP="004B708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Керівник: к.п.н., доц. Хрущ О.В.</w:t>
      </w:r>
    </w:p>
    <w:p w:rsidR="00412813" w:rsidRDefault="00412813" w:rsidP="004B708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Запитання:</w:t>
      </w:r>
    </w:p>
    <w:p w:rsidR="00412813" w:rsidRDefault="00412813" w:rsidP="004B7085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оц. Іванцев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Л.І.: Які провідні страхи властиві дітям молодшого шкільного віку?</w:t>
      </w:r>
    </w:p>
    <w:p w:rsidR="00412813" w:rsidRDefault="00412813" w:rsidP="004B7085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017F34">
        <w:rPr>
          <w:rFonts w:ascii="Times New Roman" w:hAnsi="Times New Roman"/>
          <w:b/>
          <w:color w:val="222222"/>
          <w:sz w:val="28"/>
          <w:szCs w:val="28"/>
          <w:lang w:eastAsia="ru-RU"/>
        </w:rPr>
        <w:t>Відповідь повна.</w:t>
      </w:r>
    </w:p>
    <w:p w:rsidR="00412813" w:rsidRDefault="00412813" w:rsidP="004B7085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017F34">
        <w:rPr>
          <w:rFonts w:ascii="Times New Roman" w:hAnsi="Times New Roman"/>
          <w:b/>
          <w:color w:val="222222"/>
          <w:sz w:val="28"/>
          <w:szCs w:val="28"/>
          <w:lang w:eastAsia="ru-RU"/>
        </w:rPr>
        <w:t>Оцінка - 90 б.</w:t>
      </w:r>
    </w:p>
    <w:p w:rsidR="00412813" w:rsidRPr="007464AD" w:rsidRDefault="00412813" w:rsidP="004B7085">
      <w:pPr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Ліуш Л., студентка </w:t>
      </w:r>
      <w:r w:rsidRPr="007464AD">
        <w:rPr>
          <w:rFonts w:ascii="Times New Roman" w:hAnsi="Times New Roman"/>
          <w:color w:val="222222"/>
          <w:sz w:val="28"/>
          <w:szCs w:val="28"/>
          <w:lang w:val="en-US" w:eastAsia="ru-RU"/>
        </w:rPr>
        <w:t>III</w:t>
      </w:r>
      <w:r w:rsidRPr="007464A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курсу,</w:t>
      </w:r>
      <w:r w:rsidRPr="004C7096">
        <w:rPr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групи ПС(з)-32</w:t>
      </w:r>
      <w:r w:rsidRPr="00836F30">
        <w:rPr>
          <w:rFonts w:ascii="Times New Roman" w:hAnsi="Times New Roman"/>
          <w:sz w:val="28"/>
          <w:szCs w:val="28"/>
          <w:lang w:eastAsia="uk-UA"/>
        </w:rPr>
        <w:t xml:space="preserve"> спеціальності 053 "Псих</w:t>
      </w:r>
      <w:r>
        <w:rPr>
          <w:rFonts w:ascii="Times New Roman" w:hAnsi="Times New Roman"/>
          <w:sz w:val="28"/>
          <w:szCs w:val="28"/>
          <w:lang w:eastAsia="uk-UA"/>
        </w:rPr>
        <w:t>ологія"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12813" w:rsidRDefault="00412813" w:rsidP="004B7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 Психологічні кризи зрілого віку ».</w:t>
      </w:r>
    </w:p>
    <w:p w:rsidR="00412813" w:rsidRDefault="00412813" w:rsidP="004B70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Керівник: к.п.н., доц. Хрущ О.В.</w:t>
      </w:r>
    </w:p>
    <w:p w:rsidR="00412813" w:rsidRDefault="00412813" w:rsidP="004B70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Запитання:</w:t>
      </w:r>
    </w:p>
    <w:p w:rsidR="00412813" w:rsidRDefault="00412813" w:rsidP="004B7085">
      <w:pPr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оц. Іванцев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.І.: У чому полягає суть завершальної ( восьмої ) життєвої кризи за Е.Еріксоном?</w:t>
      </w:r>
    </w:p>
    <w:p w:rsidR="00412813" w:rsidRPr="00836F30" w:rsidRDefault="00412813" w:rsidP="004B708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836F30">
        <w:rPr>
          <w:rFonts w:ascii="Times New Roman" w:hAnsi="Times New Roman"/>
          <w:b/>
          <w:color w:val="000000"/>
          <w:sz w:val="28"/>
          <w:szCs w:val="28"/>
          <w:lang w:eastAsia="uk-UA"/>
        </w:rPr>
        <w:t>Відповідь достатня.</w:t>
      </w:r>
    </w:p>
    <w:p w:rsidR="00412813" w:rsidRDefault="00412813" w:rsidP="004B708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Оцінка: 8</w:t>
      </w:r>
      <w:r w:rsidRPr="00836F30">
        <w:rPr>
          <w:rFonts w:ascii="Times New Roman" w:hAnsi="Times New Roman"/>
          <w:b/>
          <w:color w:val="000000"/>
          <w:sz w:val="28"/>
          <w:szCs w:val="28"/>
          <w:lang w:eastAsia="uk-UA"/>
        </w:rPr>
        <w:t>5б.</w:t>
      </w:r>
    </w:p>
    <w:p w:rsidR="00412813" w:rsidRDefault="00412813" w:rsidP="004B708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412813" w:rsidRPr="007464AD" w:rsidRDefault="00412813" w:rsidP="004B7085">
      <w:pPr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Лозяк М., </w:t>
      </w:r>
      <w:r>
        <w:rPr>
          <w:rFonts w:ascii="Times New Roman" w:hAnsi="Times New Roman"/>
          <w:sz w:val="28"/>
          <w:szCs w:val="28"/>
        </w:rPr>
        <w:t>студентка</w:t>
      </w:r>
      <w:r w:rsidRPr="00CD4116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7464AD">
        <w:rPr>
          <w:rFonts w:ascii="Times New Roman" w:hAnsi="Times New Roman"/>
          <w:color w:val="222222"/>
          <w:sz w:val="28"/>
          <w:szCs w:val="28"/>
          <w:lang w:val="en-US" w:eastAsia="ru-RU"/>
        </w:rPr>
        <w:t>III</w:t>
      </w:r>
      <w:r w:rsidRPr="007464A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курсу,</w:t>
      </w:r>
      <w:r w:rsidRPr="004C7096">
        <w:rPr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групи ПС(з)-32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36F30">
        <w:rPr>
          <w:rFonts w:ascii="Times New Roman" w:hAnsi="Times New Roman"/>
          <w:sz w:val="28"/>
          <w:szCs w:val="28"/>
          <w:lang w:eastAsia="uk-UA"/>
        </w:rPr>
        <w:t>спеціальності 053 "Псих</w:t>
      </w:r>
      <w:r>
        <w:rPr>
          <w:rFonts w:ascii="Times New Roman" w:hAnsi="Times New Roman"/>
          <w:sz w:val="28"/>
          <w:szCs w:val="28"/>
          <w:lang w:eastAsia="uk-UA"/>
        </w:rPr>
        <w:t>ологія"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12813" w:rsidRDefault="00412813" w:rsidP="004B70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Тема: « Індивідуальні особливості психосоматичних хворих ».</w:t>
      </w:r>
    </w:p>
    <w:p w:rsidR="00412813" w:rsidRPr="007E4E77" w:rsidRDefault="00412813" w:rsidP="004B70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12813" w:rsidRDefault="00412813" w:rsidP="004B70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Керівник: к.п.н., доц. Хрущ О.В.</w:t>
      </w:r>
    </w:p>
    <w:p w:rsidR="00412813" w:rsidRDefault="00412813" w:rsidP="004B70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Запитання:</w:t>
      </w:r>
    </w:p>
    <w:p w:rsidR="00412813" w:rsidRDefault="00412813" w:rsidP="004B7085">
      <w:pPr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оц.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Хрущ О.В.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: Назвіть три типи неспецифічних реакцій адаптації.</w:t>
      </w:r>
    </w:p>
    <w:p w:rsidR="00412813" w:rsidRPr="00836F30" w:rsidRDefault="00412813" w:rsidP="004B708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836F30">
        <w:rPr>
          <w:rFonts w:ascii="Times New Roman" w:hAnsi="Times New Roman"/>
          <w:b/>
          <w:color w:val="000000"/>
          <w:sz w:val="28"/>
          <w:szCs w:val="28"/>
          <w:lang w:eastAsia="uk-UA"/>
        </w:rPr>
        <w:t>Відповідь достатня.</w:t>
      </w:r>
    </w:p>
    <w:p w:rsidR="00412813" w:rsidRDefault="00412813" w:rsidP="004B708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Оцінка: 80</w:t>
      </w:r>
      <w:r w:rsidRPr="00836F30">
        <w:rPr>
          <w:rFonts w:ascii="Times New Roman" w:hAnsi="Times New Roman"/>
          <w:b/>
          <w:color w:val="000000"/>
          <w:sz w:val="28"/>
          <w:szCs w:val="28"/>
          <w:lang w:eastAsia="uk-UA"/>
        </w:rPr>
        <w:t>б.</w:t>
      </w:r>
    </w:p>
    <w:p w:rsidR="00412813" w:rsidRDefault="00412813" w:rsidP="004B7085">
      <w:pPr>
        <w:rPr>
          <w:rFonts w:ascii="Times New Roman" w:hAnsi="Times New Roman"/>
          <w:sz w:val="28"/>
          <w:szCs w:val="28"/>
        </w:rPr>
      </w:pPr>
    </w:p>
    <w:p w:rsidR="00412813" w:rsidRPr="007464AD" w:rsidRDefault="00412813" w:rsidP="004B7085">
      <w:pPr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</w:rPr>
        <w:t xml:space="preserve">.Гальчук Т., студентка </w:t>
      </w:r>
      <w:r w:rsidRPr="007464AD">
        <w:rPr>
          <w:rFonts w:ascii="Times New Roman" w:hAnsi="Times New Roman"/>
          <w:color w:val="222222"/>
          <w:sz w:val="28"/>
          <w:szCs w:val="28"/>
          <w:lang w:val="en-US" w:eastAsia="ru-RU"/>
        </w:rPr>
        <w:t>III</w:t>
      </w:r>
      <w:r w:rsidRPr="007464A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курсу,</w:t>
      </w:r>
      <w:r w:rsidRPr="004C7096">
        <w:rPr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групи ПС(з)-32</w:t>
      </w:r>
      <w:r w:rsidRPr="00836F30">
        <w:rPr>
          <w:rFonts w:ascii="Times New Roman" w:hAnsi="Times New Roman"/>
          <w:sz w:val="28"/>
          <w:szCs w:val="28"/>
          <w:lang w:eastAsia="uk-UA"/>
        </w:rPr>
        <w:t xml:space="preserve"> спеціальності 053 "Псих</w:t>
      </w:r>
      <w:r>
        <w:rPr>
          <w:rFonts w:ascii="Times New Roman" w:hAnsi="Times New Roman"/>
          <w:sz w:val="28"/>
          <w:szCs w:val="28"/>
          <w:lang w:eastAsia="uk-UA"/>
        </w:rPr>
        <w:t>ологія"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12813" w:rsidRDefault="00412813" w:rsidP="004B7085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Тема: « Самореалізація особистості у професійній діяльності ».</w:t>
      </w:r>
    </w:p>
    <w:p w:rsidR="00412813" w:rsidRDefault="00412813" w:rsidP="004B70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Керівник: к.п.н., доц. Хрущ О.В.</w:t>
      </w:r>
    </w:p>
    <w:p w:rsidR="00412813" w:rsidRDefault="00412813" w:rsidP="004B70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Запитання:</w:t>
      </w:r>
    </w:p>
    <w:p w:rsidR="00412813" w:rsidRDefault="00412813" w:rsidP="004B7085">
      <w:pPr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оц. Іванцев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.І.: Які детермінанти рівня домагань за 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Левіним?</w:t>
      </w:r>
    </w:p>
    <w:p w:rsidR="00412813" w:rsidRPr="00836F30" w:rsidRDefault="00412813" w:rsidP="004B708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836F30">
        <w:rPr>
          <w:rFonts w:ascii="Times New Roman" w:hAnsi="Times New Roman"/>
          <w:b/>
          <w:color w:val="000000"/>
          <w:sz w:val="28"/>
          <w:szCs w:val="28"/>
          <w:lang w:eastAsia="uk-UA"/>
        </w:rPr>
        <w:t>Відповідь достатня.</w:t>
      </w:r>
    </w:p>
    <w:p w:rsidR="00412813" w:rsidRDefault="00412813" w:rsidP="004B708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Оцінка: 88</w:t>
      </w:r>
      <w:r w:rsidRPr="00836F30">
        <w:rPr>
          <w:rFonts w:ascii="Times New Roman" w:hAnsi="Times New Roman"/>
          <w:b/>
          <w:color w:val="000000"/>
          <w:sz w:val="28"/>
          <w:szCs w:val="28"/>
          <w:lang w:eastAsia="uk-UA"/>
        </w:rPr>
        <w:t>б.</w:t>
      </w:r>
    </w:p>
    <w:p w:rsidR="00412813" w:rsidRDefault="00412813" w:rsidP="004B7085">
      <w:pPr>
        <w:rPr>
          <w:rFonts w:ascii="Times New Roman" w:hAnsi="Times New Roman"/>
          <w:sz w:val="28"/>
          <w:szCs w:val="28"/>
        </w:rPr>
      </w:pPr>
    </w:p>
    <w:p w:rsidR="00412813" w:rsidRPr="007464AD" w:rsidRDefault="00412813" w:rsidP="004B7085">
      <w:pPr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Кицмен С., студентка </w:t>
      </w:r>
      <w:r w:rsidRPr="007464AD">
        <w:rPr>
          <w:rFonts w:ascii="Times New Roman" w:hAnsi="Times New Roman"/>
          <w:color w:val="222222"/>
          <w:sz w:val="28"/>
          <w:szCs w:val="28"/>
          <w:lang w:val="en-US" w:eastAsia="ru-RU"/>
        </w:rPr>
        <w:t>III</w:t>
      </w:r>
      <w:r w:rsidRPr="007464A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курсу,</w:t>
      </w:r>
      <w:r w:rsidRPr="004C7096">
        <w:rPr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групи ПС(з)-32</w:t>
      </w:r>
      <w:r w:rsidRPr="00836F30">
        <w:rPr>
          <w:rFonts w:ascii="Times New Roman" w:hAnsi="Times New Roman"/>
          <w:sz w:val="28"/>
          <w:szCs w:val="28"/>
          <w:lang w:eastAsia="uk-UA"/>
        </w:rPr>
        <w:t xml:space="preserve"> спеціальності 053 "Псих</w:t>
      </w:r>
      <w:r>
        <w:rPr>
          <w:rFonts w:ascii="Times New Roman" w:hAnsi="Times New Roman"/>
          <w:sz w:val="28"/>
          <w:szCs w:val="28"/>
          <w:lang w:eastAsia="uk-UA"/>
        </w:rPr>
        <w:t>ологія"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12813" w:rsidRDefault="00412813" w:rsidP="004B70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Тема: « </w:t>
      </w:r>
      <w:r w:rsidRPr="00DD46F8">
        <w:rPr>
          <w:rFonts w:ascii="Times New Roman" w:hAnsi="Times New Roman"/>
          <w:color w:val="000000"/>
          <w:sz w:val="28"/>
        </w:rPr>
        <w:t>Емоційний інтелект в контексті розвитку особистості</w:t>
      </w:r>
      <w:r>
        <w:rPr>
          <w:rFonts w:ascii="Times New Roman" w:hAnsi="Times New Roman"/>
          <w:sz w:val="28"/>
          <w:szCs w:val="28"/>
          <w:lang w:eastAsia="uk-UA"/>
        </w:rPr>
        <w:t xml:space="preserve"> ».</w:t>
      </w:r>
      <w:r w:rsidRPr="00E21D5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412813" w:rsidRDefault="00412813" w:rsidP="004B70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Керівник: к.п.н., доц. Хрущ О.В.</w:t>
      </w:r>
    </w:p>
    <w:p w:rsidR="00412813" w:rsidRDefault="00412813" w:rsidP="004B708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Запитання:</w:t>
      </w:r>
    </w:p>
    <w:p w:rsidR="00412813" w:rsidRPr="00CA25DD" w:rsidRDefault="00412813" w:rsidP="004B7085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</w:rPr>
        <w:t>оц. Іванцев Л.І.:</w:t>
      </w:r>
      <w:r>
        <w:rPr>
          <w:color w:val="000000"/>
          <w:sz w:val="28"/>
          <w:szCs w:val="22"/>
        </w:rPr>
        <w:t xml:space="preserve"> Які особливості притаманні методиці креативного поля ( Д. Богоявленська)</w:t>
      </w:r>
      <w:r w:rsidRPr="00CA25DD">
        <w:rPr>
          <w:color w:val="000000"/>
          <w:sz w:val="28"/>
          <w:szCs w:val="22"/>
          <w:lang w:val="ru-RU"/>
        </w:rPr>
        <w:t>?</w:t>
      </w:r>
    </w:p>
    <w:p w:rsidR="00412813" w:rsidRPr="00836F30" w:rsidRDefault="00412813" w:rsidP="00D25ED0">
      <w:pPr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36F30">
        <w:rPr>
          <w:rFonts w:ascii="Times New Roman" w:hAnsi="Times New Roman"/>
          <w:b/>
          <w:color w:val="000000"/>
          <w:sz w:val="28"/>
          <w:szCs w:val="28"/>
          <w:lang w:eastAsia="uk-UA"/>
        </w:rPr>
        <w:t>Відповідь достатня.</w:t>
      </w:r>
    </w:p>
    <w:p w:rsidR="00412813" w:rsidRDefault="00412813" w:rsidP="004B708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836F30">
        <w:rPr>
          <w:rFonts w:ascii="Times New Roman" w:hAnsi="Times New Roman"/>
          <w:b/>
          <w:color w:val="000000"/>
          <w:sz w:val="28"/>
          <w:szCs w:val="28"/>
          <w:lang w:eastAsia="uk-UA"/>
        </w:rPr>
        <w:t>Оцінка: 75б.</w:t>
      </w:r>
    </w:p>
    <w:p w:rsidR="00412813" w:rsidRDefault="00412813" w:rsidP="000A65A3">
      <w:pPr>
        <w:rPr>
          <w:rFonts w:ascii="Times New Roman" w:hAnsi="Times New Roman"/>
          <w:sz w:val="28"/>
          <w:szCs w:val="28"/>
          <w:lang w:val="uk-UA"/>
        </w:rPr>
      </w:pPr>
    </w:p>
    <w:p w:rsidR="00412813" w:rsidRPr="000A65A3" w:rsidRDefault="00412813" w:rsidP="000A65A3">
      <w:pPr>
        <w:rPr>
          <w:rFonts w:ascii="Times New Roman" w:hAnsi="Times New Roman"/>
          <w:sz w:val="28"/>
          <w:szCs w:val="28"/>
          <w:lang w:val="uk-UA" w:eastAsia="uk-UA"/>
        </w:rPr>
      </w:pPr>
      <w:r w:rsidRPr="000A65A3">
        <w:rPr>
          <w:rFonts w:ascii="Times New Roman" w:hAnsi="Times New Roman"/>
          <w:sz w:val="28"/>
          <w:szCs w:val="28"/>
          <w:lang w:val="uk-UA"/>
        </w:rPr>
        <w:t>14. Андрішак М. Я  студентка ІІІ курсу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A65A3">
        <w:rPr>
          <w:rFonts w:ascii="Times New Roman" w:hAnsi="Times New Roman"/>
          <w:sz w:val="28"/>
          <w:szCs w:val="28"/>
          <w:lang w:val="uk-UA"/>
        </w:rPr>
        <w:t xml:space="preserve"> групи </w:t>
      </w:r>
      <w:r>
        <w:rPr>
          <w:rFonts w:ascii="Times New Roman" w:hAnsi="Times New Roman"/>
          <w:sz w:val="28"/>
          <w:szCs w:val="28"/>
          <w:lang w:val="uk-UA"/>
        </w:rPr>
        <w:t>ПС(з)-31 спеціальність 053 «Психологія».</w:t>
      </w:r>
    </w:p>
    <w:p w:rsidR="00412813" w:rsidRPr="00C60AD4" w:rsidRDefault="00412813" w:rsidP="00D91DA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Тема: «Патопсихологічна характеристика відчуттів та сприйняття»</w:t>
      </w:r>
    </w:p>
    <w:p w:rsidR="00412813" w:rsidRPr="00C60AD4" w:rsidRDefault="00412813" w:rsidP="00D91DA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Керівник:</w:t>
      </w:r>
      <w:r w:rsidRPr="00C60AD4">
        <w:rPr>
          <w:rFonts w:ascii="Times New Roman" w:hAnsi="Times New Roman"/>
          <w:sz w:val="28"/>
          <w:szCs w:val="28"/>
        </w:rPr>
        <w:t xml:space="preserve"> к.п.н., доцент Матейко Н.М.</w:t>
      </w:r>
    </w:p>
    <w:p w:rsidR="00412813" w:rsidRPr="00C60AD4" w:rsidRDefault="00412813" w:rsidP="00D91DA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Запитання:</w:t>
      </w:r>
    </w:p>
    <w:p w:rsidR="00412813" w:rsidRDefault="00412813" w:rsidP="00D91DA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доц. Іванцев Л.І.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C60AD4">
        <w:rPr>
          <w:rFonts w:ascii="Times New Roman" w:hAnsi="Times New Roman"/>
          <w:sz w:val="28"/>
          <w:szCs w:val="28"/>
        </w:rPr>
        <w:t>Якими методиками можна досліджувати розлади сприймання ?</w:t>
      </w:r>
    </w:p>
    <w:p w:rsidR="00412813" w:rsidRPr="00A14615" w:rsidRDefault="00412813" w:rsidP="00D91D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A1461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Відповідь достатня.</w:t>
      </w:r>
    </w:p>
    <w:p w:rsidR="00412813" w:rsidRPr="00780917" w:rsidRDefault="00412813" w:rsidP="00903FBB">
      <w:pPr>
        <w:rPr>
          <w:rFonts w:ascii="Times New Roman" w:hAnsi="Times New Roman"/>
          <w:b/>
          <w:sz w:val="28"/>
          <w:szCs w:val="28"/>
          <w:lang w:val="uk-UA"/>
        </w:rPr>
      </w:pPr>
      <w:r w:rsidRPr="00A14615">
        <w:rPr>
          <w:rFonts w:ascii="Times New Roman" w:hAnsi="Times New Roman"/>
          <w:b/>
          <w:sz w:val="28"/>
          <w:szCs w:val="28"/>
          <w:lang w:val="uk-UA"/>
        </w:rPr>
        <w:t xml:space="preserve">Оцінка 80 </w:t>
      </w:r>
      <w:r>
        <w:rPr>
          <w:rFonts w:ascii="Times New Roman" w:hAnsi="Times New Roman"/>
          <w:b/>
          <w:sz w:val="28"/>
          <w:szCs w:val="28"/>
          <w:lang w:val="uk-UA"/>
        </w:rPr>
        <w:t>б.</w:t>
      </w:r>
    </w:p>
    <w:p w:rsidR="00412813" w:rsidRPr="00A14615" w:rsidRDefault="00412813" w:rsidP="000A65A3">
      <w:pPr>
        <w:rPr>
          <w:rFonts w:ascii="Times New Roman" w:hAnsi="Times New Roman"/>
          <w:sz w:val="28"/>
          <w:szCs w:val="28"/>
          <w:lang w:val="uk-UA" w:eastAsia="uk-UA"/>
        </w:rPr>
      </w:pPr>
      <w:r w:rsidRPr="00A14615">
        <w:rPr>
          <w:rFonts w:ascii="Times New Roman" w:hAnsi="Times New Roman"/>
          <w:sz w:val="28"/>
          <w:szCs w:val="28"/>
          <w:lang w:val="uk-UA"/>
        </w:rPr>
        <w:t>15.Бурба К. Е. студентка ІІІ курсу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14615">
        <w:rPr>
          <w:rFonts w:ascii="Times New Roman" w:hAnsi="Times New Roman"/>
          <w:sz w:val="28"/>
          <w:szCs w:val="28"/>
          <w:lang w:val="uk-UA"/>
        </w:rPr>
        <w:t xml:space="preserve"> групи  ПС(з)-31 спеціальність 053 «Психологія»</w:t>
      </w:r>
      <w:r w:rsidRPr="00A1461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12813" w:rsidRPr="00C60AD4" w:rsidRDefault="00412813" w:rsidP="00D91DA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 xml:space="preserve"> Тема: «Психологічні чинники виникнення розладів харчової поведінки у дівчат та жінок молодого віку»</w:t>
      </w:r>
    </w:p>
    <w:p w:rsidR="00412813" w:rsidRPr="00C60AD4" w:rsidRDefault="00412813" w:rsidP="00D91DA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Керівник:</w:t>
      </w:r>
      <w:r w:rsidRPr="00C60AD4">
        <w:rPr>
          <w:rFonts w:ascii="Times New Roman" w:hAnsi="Times New Roman"/>
          <w:sz w:val="28"/>
          <w:szCs w:val="28"/>
        </w:rPr>
        <w:t xml:space="preserve"> к.п.н., доцент Матейко Н.М.</w:t>
      </w:r>
    </w:p>
    <w:p w:rsidR="00412813" w:rsidRPr="00C60AD4" w:rsidRDefault="00412813" w:rsidP="00D91DA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Запитання:</w:t>
      </w:r>
    </w:p>
    <w:p w:rsidR="00412813" w:rsidRDefault="00412813" w:rsidP="00D91DA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доц. Хрущ О.В.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60AD4">
        <w:rPr>
          <w:rFonts w:ascii="Times New Roman" w:hAnsi="Times New Roman"/>
          <w:sz w:val="28"/>
          <w:szCs w:val="28"/>
        </w:rPr>
        <w:t>Які причини виникнення розладів харчування?</w:t>
      </w:r>
    </w:p>
    <w:p w:rsidR="00412813" w:rsidRPr="00D91DAE" w:rsidRDefault="00412813" w:rsidP="00D91DAE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D91DAE">
        <w:rPr>
          <w:rFonts w:ascii="Times New Roman" w:hAnsi="Times New Roman"/>
          <w:b/>
          <w:sz w:val="28"/>
          <w:szCs w:val="28"/>
        </w:rPr>
        <w:t>Відповідь повна</w:t>
      </w:r>
    </w:p>
    <w:p w:rsidR="00412813" w:rsidRPr="00780917" w:rsidRDefault="00412813" w:rsidP="00903FBB">
      <w:pPr>
        <w:rPr>
          <w:rFonts w:ascii="Times New Roman" w:hAnsi="Times New Roman"/>
          <w:b/>
          <w:sz w:val="28"/>
          <w:szCs w:val="28"/>
          <w:lang w:val="uk-UA"/>
        </w:rPr>
      </w:pPr>
      <w:r w:rsidRPr="00A14615">
        <w:rPr>
          <w:rFonts w:ascii="Times New Roman" w:hAnsi="Times New Roman"/>
          <w:b/>
          <w:sz w:val="28"/>
          <w:szCs w:val="28"/>
          <w:lang w:val="uk-UA"/>
        </w:rPr>
        <w:t>Оцінка 90</w:t>
      </w:r>
      <w:r>
        <w:rPr>
          <w:rFonts w:ascii="Times New Roman" w:hAnsi="Times New Roman"/>
          <w:b/>
          <w:sz w:val="28"/>
          <w:szCs w:val="28"/>
          <w:lang w:val="uk-UA"/>
        </w:rPr>
        <w:t>б.</w:t>
      </w:r>
    </w:p>
    <w:p w:rsidR="00412813" w:rsidRPr="00A14615" w:rsidRDefault="00412813" w:rsidP="000A65A3">
      <w:pPr>
        <w:rPr>
          <w:rFonts w:ascii="Times New Roman" w:hAnsi="Times New Roman"/>
          <w:sz w:val="28"/>
          <w:szCs w:val="28"/>
          <w:lang w:val="uk-UA" w:eastAsia="uk-UA"/>
        </w:rPr>
      </w:pPr>
      <w:r w:rsidRPr="00A14615"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4615">
        <w:rPr>
          <w:rFonts w:ascii="Times New Roman" w:hAnsi="Times New Roman"/>
          <w:sz w:val="28"/>
          <w:szCs w:val="28"/>
          <w:lang w:val="uk-UA"/>
        </w:rPr>
        <w:t>Вельган Т. Р. студентка ІІІ курсу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14615">
        <w:rPr>
          <w:rFonts w:ascii="Times New Roman" w:hAnsi="Times New Roman"/>
          <w:sz w:val="28"/>
          <w:szCs w:val="28"/>
          <w:lang w:val="uk-UA"/>
        </w:rPr>
        <w:t xml:space="preserve"> групи ПС(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A14615">
        <w:rPr>
          <w:rFonts w:ascii="Times New Roman" w:hAnsi="Times New Roman"/>
          <w:sz w:val="28"/>
          <w:szCs w:val="28"/>
          <w:lang w:val="uk-UA"/>
        </w:rPr>
        <w:t>)-32 спеціальність 053 «Психологія»</w:t>
      </w:r>
      <w:r w:rsidRPr="00A1461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12813" w:rsidRPr="00C60AD4" w:rsidRDefault="00412813" w:rsidP="00D91DAE">
      <w:pPr>
        <w:pStyle w:val="ListParagraph"/>
        <w:spacing w:after="0" w:line="240" w:lineRule="auto"/>
        <w:ind w:left="0" w:right="709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Тема: «Психологічні чинники шкільної неуспішності»</w:t>
      </w:r>
    </w:p>
    <w:p w:rsidR="00412813" w:rsidRPr="00C60AD4" w:rsidRDefault="00412813" w:rsidP="00D91DA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Керівник:</w:t>
      </w:r>
      <w:r w:rsidRPr="00C60AD4">
        <w:rPr>
          <w:rFonts w:ascii="Times New Roman" w:hAnsi="Times New Roman"/>
          <w:sz w:val="28"/>
          <w:szCs w:val="28"/>
        </w:rPr>
        <w:t xml:space="preserve"> к.п.н., доцент Матейко Н.М.</w:t>
      </w:r>
    </w:p>
    <w:p w:rsidR="00412813" w:rsidRPr="00C60AD4" w:rsidRDefault="00412813" w:rsidP="00D91DA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Запитання:</w:t>
      </w:r>
    </w:p>
    <w:p w:rsidR="00412813" w:rsidRPr="00C60AD4" w:rsidRDefault="00412813" w:rsidP="00D91DA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доц. Матейко Н.М.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C60AD4">
        <w:rPr>
          <w:rFonts w:ascii="Times New Roman" w:hAnsi="Times New Roman"/>
          <w:sz w:val="28"/>
          <w:szCs w:val="28"/>
        </w:rPr>
        <w:t>Які ви можете назвати нейропсихологічні чинники шкільної неуспішності?</w:t>
      </w:r>
    </w:p>
    <w:p w:rsidR="00412813" w:rsidRPr="00780917" w:rsidRDefault="00412813" w:rsidP="00D91D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78091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Відповідь достатня.</w:t>
      </w:r>
    </w:p>
    <w:p w:rsidR="00412813" w:rsidRPr="00780917" w:rsidRDefault="00412813" w:rsidP="00D91DA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Оцінка 75б.</w:t>
      </w:r>
    </w:p>
    <w:p w:rsidR="00412813" w:rsidRPr="00A14615" w:rsidRDefault="00412813" w:rsidP="000A65A3">
      <w:pPr>
        <w:rPr>
          <w:rFonts w:ascii="Times New Roman" w:hAnsi="Times New Roman"/>
          <w:sz w:val="28"/>
          <w:szCs w:val="28"/>
          <w:lang w:val="uk-UA" w:eastAsia="uk-UA"/>
        </w:rPr>
      </w:pPr>
      <w:r w:rsidRPr="00780917">
        <w:rPr>
          <w:rFonts w:ascii="Times New Roman" w:hAnsi="Times New Roman"/>
          <w:sz w:val="28"/>
          <w:szCs w:val="28"/>
          <w:lang w:val="uk-UA"/>
        </w:rPr>
        <w:t>17.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0917">
        <w:rPr>
          <w:rFonts w:ascii="Times New Roman" w:hAnsi="Times New Roman"/>
          <w:sz w:val="28"/>
          <w:szCs w:val="28"/>
          <w:lang w:val="uk-UA"/>
        </w:rPr>
        <w:t>Гу</w:t>
      </w:r>
      <w:r w:rsidRPr="00A14615">
        <w:rPr>
          <w:rFonts w:ascii="Times New Roman" w:hAnsi="Times New Roman"/>
          <w:sz w:val="28"/>
          <w:szCs w:val="28"/>
          <w:lang w:val="uk-UA"/>
        </w:rPr>
        <w:t>лик Г. М. студентка ІІІ курсу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14615">
        <w:rPr>
          <w:rFonts w:ascii="Times New Roman" w:hAnsi="Times New Roman"/>
          <w:sz w:val="28"/>
          <w:szCs w:val="28"/>
          <w:lang w:val="uk-UA"/>
        </w:rPr>
        <w:t xml:space="preserve"> групи ПС(з)-31 спеціальність 053 «Психологія»</w:t>
      </w:r>
      <w:r w:rsidRPr="00A14615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12813" w:rsidRDefault="00412813" w:rsidP="00D91DA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Тема: «Психологічні особливості депресивних розладів у студентської молоді»</w:t>
      </w:r>
    </w:p>
    <w:p w:rsidR="00412813" w:rsidRPr="00C60AD4" w:rsidRDefault="00412813" w:rsidP="000A65A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60AD4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 xml:space="preserve">івник: </w:t>
      </w:r>
      <w:r w:rsidRPr="00C60AD4">
        <w:rPr>
          <w:rFonts w:ascii="Times New Roman" w:hAnsi="Times New Roman"/>
          <w:sz w:val="28"/>
          <w:szCs w:val="28"/>
        </w:rPr>
        <w:t>к.п.н., доцент Матейко Н.М.</w:t>
      </w:r>
    </w:p>
    <w:p w:rsidR="00412813" w:rsidRPr="00C60AD4" w:rsidRDefault="00412813" w:rsidP="00D91DA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Запитання:</w:t>
      </w:r>
    </w:p>
    <w:p w:rsidR="00412813" w:rsidRDefault="00412813" w:rsidP="00D91DA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доц.  Хрущ О.В.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C60AD4">
        <w:rPr>
          <w:rFonts w:ascii="Times New Roman" w:hAnsi="Times New Roman"/>
          <w:sz w:val="28"/>
          <w:szCs w:val="28"/>
        </w:rPr>
        <w:t>Які методики ви використовувала для дослідження депресії?</w:t>
      </w:r>
    </w:p>
    <w:p w:rsidR="00412813" w:rsidRPr="00836F30" w:rsidRDefault="00412813" w:rsidP="00D91D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836F30">
        <w:rPr>
          <w:rFonts w:ascii="Times New Roman" w:hAnsi="Times New Roman"/>
          <w:b/>
          <w:color w:val="000000"/>
          <w:sz w:val="28"/>
          <w:szCs w:val="28"/>
          <w:lang w:eastAsia="uk-UA"/>
        </w:rPr>
        <w:t>Відповідь достатня.</w:t>
      </w:r>
    </w:p>
    <w:p w:rsidR="00412813" w:rsidRPr="00D91DAE" w:rsidRDefault="00412813" w:rsidP="009E4FAA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Оцінка 80 б.</w:t>
      </w:r>
    </w:p>
    <w:p w:rsidR="00412813" w:rsidRPr="00903FBB" w:rsidRDefault="00412813" w:rsidP="00903FBB">
      <w:pPr>
        <w:rPr>
          <w:rFonts w:ascii="Times New Roman" w:hAnsi="Times New Roman"/>
          <w:sz w:val="28"/>
          <w:szCs w:val="28"/>
          <w:lang w:val="uk-UA"/>
        </w:rPr>
      </w:pPr>
      <w:r w:rsidRPr="00903F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uk-UA"/>
        </w:rPr>
        <w:t xml:space="preserve">18. Дутчак У. </w:t>
      </w:r>
      <w:r w:rsidRPr="00903FBB">
        <w:rPr>
          <w:rFonts w:ascii="Times New Roman" w:hAnsi="Times New Roman"/>
          <w:sz w:val="28"/>
          <w:szCs w:val="28"/>
          <w:lang w:val="uk-UA"/>
        </w:rPr>
        <w:t xml:space="preserve"> студентка ІІІ курсу</w:t>
      </w:r>
      <w:r>
        <w:rPr>
          <w:rFonts w:ascii="Times New Roman" w:hAnsi="Times New Roman"/>
          <w:sz w:val="28"/>
          <w:szCs w:val="28"/>
          <w:lang w:val="uk-UA"/>
        </w:rPr>
        <w:t>, групи ПС(з)-31</w:t>
      </w:r>
      <w:r w:rsidRPr="00903FBB">
        <w:rPr>
          <w:rFonts w:ascii="Times New Roman" w:hAnsi="Times New Roman"/>
          <w:sz w:val="28"/>
          <w:szCs w:val="28"/>
          <w:lang w:val="uk-UA"/>
        </w:rPr>
        <w:t xml:space="preserve"> спеціальність 053 «Психологія»</w:t>
      </w:r>
      <w:r w:rsidRPr="00903FB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412813" w:rsidRDefault="00412813" w:rsidP="00D91DAE">
      <w:pPr>
        <w:pStyle w:val="ListParagraph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uk-UA"/>
        </w:rPr>
      </w:pPr>
      <w:r w:rsidRPr="00C60AD4">
        <w:rPr>
          <w:rFonts w:ascii="Times New Roman" w:hAnsi="Times New Roman"/>
          <w:sz w:val="28"/>
          <w:szCs w:val="28"/>
        </w:rPr>
        <w:t>Тема: «</w:t>
      </w:r>
      <w:r w:rsidRPr="00C60AD4">
        <w:rPr>
          <w:rFonts w:ascii="Times New Roman" w:hAnsi="Times New Roman"/>
          <w:bCs/>
          <w:color w:val="000000"/>
          <w:kern w:val="36"/>
          <w:sz w:val="28"/>
          <w:szCs w:val="28"/>
          <w:lang w:eastAsia="uk-UA"/>
        </w:rPr>
        <w:t>Невротичні розлади у хворих серцево-судинної системи»</w:t>
      </w:r>
    </w:p>
    <w:p w:rsidR="00412813" w:rsidRPr="00C60AD4" w:rsidRDefault="00412813" w:rsidP="000A65A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Керівник:</w:t>
      </w:r>
      <w:r w:rsidRPr="00C60AD4">
        <w:rPr>
          <w:rFonts w:ascii="Times New Roman" w:hAnsi="Times New Roman"/>
          <w:sz w:val="28"/>
          <w:szCs w:val="28"/>
        </w:rPr>
        <w:t xml:space="preserve"> к.п.н., доцент Матейко Н.М.</w:t>
      </w:r>
    </w:p>
    <w:p w:rsidR="00412813" w:rsidRPr="00C60AD4" w:rsidRDefault="00412813" w:rsidP="00D91DA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Запитання:</w:t>
      </w:r>
    </w:p>
    <w:p w:rsidR="00412813" w:rsidRDefault="00412813" w:rsidP="00D91DA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 xml:space="preserve">доц. Матейко Н.М. 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60AD4">
        <w:rPr>
          <w:rFonts w:ascii="Times New Roman" w:hAnsi="Times New Roman"/>
          <w:sz w:val="28"/>
          <w:szCs w:val="28"/>
        </w:rPr>
        <w:t>Які причини появи серцево-судинних захворювань?</w:t>
      </w:r>
    </w:p>
    <w:p w:rsidR="00412813" w:rsidRPr="000A65A3" w:rsidRDefault="00412813" w:rsidP="00D91DAE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0A65A3">
        <w:rPr>
          <w:rFonts w:ascii="Times New Roman" w:hAnsi="Times New Roman"/>
          <w:b/>
          <w:sz w:val="28"/>
          <w:szCs w:val="28"/>
        </w:rPr>
        <w:t>Відповідь задовільна.</w:t>
      </w:r>
    </w:p>
    <w:p w:rsidR="00412813" w:rsidRPr="00780917" w:rsidRDefault="00412813" w:rsidP="00D91DAE">
      <w:pPr>
        <w:rPr>
          <w:rFonts w:ascii="Times New Roman" w:hAnsi="Times New Roman"/>
          <w:b/>
          <w:sz w:val="28"/>
          <w:szCs w:val="28"/>
          <w:lang w:val="uk-UA"/>
        </w:rPr>
      </w:pPr>
      <w:r w:rsidRPr="00780917">
        <w:rPr>
          <w:rFonts w:ascii="Times New Roman" w:hAnsi="Times New Roman"/>
          <w:b/>
          <w:sz w:val="28"/>
          <w:szCs w:val="28"/>
          <w:lang w:val="uk-UA"/>
        </w:rPr>
        <w:t xml:space="preserve">Оцінка 60 </w:t>
      </w:r>
      <w:r>
        <w:rPr>
          <w:rFonts w:ascii="Times New Roman" w:hAnsi="Times New Roman"/>
          <w:b/>
          <w:sz w:val="28"/>
          <w:szCs w:val="28"/>
          <w:lang w:val="uk-UA"/>
        </w:rPr>
        <w:t>б.</w:t>
      </w:r>
    </w:p>
    <w:p w:rsidR="00412813" w:rsidRPr="00290D9E" w:rsidRDefault="00412813" w:rsidP="000A65A3">
      <w:pPr>
        <w:rPr>
          <w:rFonts w:ascii="Times New Roman" w:hAnsi="Times New Roman"/>
          <w:sz w:val="28"/>
          <w:szCs w:val="28"/>
          <w:lang w:val="uk-UA" w:eastAsia="uk-UA"/>
        </w:rPr>
      </w:pPr>
      <w:r w:rsidRPr="00780917">
        <w:rPr>
          <w:rFonts w:ascii="Times New Roman" w:hAnsi="Times New Roman"/>
          <w:sz w:val="28"/>
          <w:szCs w:val="28"/>
          <w:lang w:val="uk-UA"/>
        </w:rPr>
        <w:t xml:space="preserve">19. </w:t>
      </w:r>
      <w:r>
        <w:rPr>
          <w:rFonts w:ascii="Times New Roman" w:hAnsi="Times New Roman"/>
          <w:sz w:val="28"/>
          <w:szCs w:val="28"/>
          <w:lang w:val="uk-UA"/>
        </w:rPr>
        <w:t>Зьола Т. М. с</w:t>
      </w:r>
      <w:r w:rsidRPr="00780917">
        <w:rPr>
          <w:rFonts w:ascii="Times New Roman" w:hAnsi="Times New Roman"/>
          <w:sz w:val="28"/>
          <w:szCs w:val="28"/>
          <w:lang w:val="uk-UA"/>
        </w:rPr>
        <w:t xml:space="preserve">тудентка  </w:t>
      </w:r>
      <w:r>
        <w:rPr>
          <w:rFonts w:ascii="Times New Roman" w:hAnsi="Times New Roman"/>
          <w:sz w:val="28"/>
          <w:szCs w:val="28"/>
        </w:rPr>
        <w:t>III</w:t>
      </w:r>
      <w:r w:rsidRPr="00290D9E">
        <w:rPr>
          <w:rFonts w:ascii="Times New Roman" w:hAnsi="Times New Roman"/>
          <w:sz w:val="28"/>
          <w:szCs w:val="28"/>
          <w:lang w:val="uk-UA"/>
        </w:rPr>
        <w:t xml:space="preserve">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D9E">
        <w:rPr>
          <w:rFonts w:ascii="Times New Roman" w:hAnsi="Times New Roman"/>
          <w:sz w:val="28"/>
          <w:szCs w:val="28"/>
          <w:lang w:val="uk-UA"/>
        </w:rPr>
        <w:t>групи ПС(з)-31 спеціальності 053 “Психологія”</w:t>
      </w:r>
      <w:r w:rsidRPr="00290D9E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12813" w:rsidRDefault="00412813" w:rsidP="000A65A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Тема: «Шляхи збереження психічного здоров’я підлітків у сучасній школі»</w:t>
      </w:r>
    </w:p>
    <w:p w:rsidR="00412813" w:rsidRPr="00C60AD4" w:rsidRDefault="00412813" w:rsidP="000A65A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Керівник:</w:t>
      </w:r>
      <w:r w:rsidRPr="00C60AD4">
        <w:rPr>
          <w:rFonts w:ascii="Times New Roman" w:hAnsi="Times New Roman"/>
          <w:sz w:val="28"/>
          <w:szCs w:val="28"/>
        </w:rPr>
        <w:t xml:space="preserve"> к.п.н., доцент Матейко Н.М.</w:t>
      </w:r>
    </w:p>
    <w:p w:rsidR="00412813" w:rsidRPr="00C60AD4" w:rsidRDefault="00412813" w:rsidP="000A65A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Запитання:</w:t>
      </w:r>
    </w:p>
    <w:p w:rsidR="00412813" w:rsidRPr="00C60AD4" w:rsidRDefault="00412813" w:rsidP="00D91DA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доц. Іванцев Л.І.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C60AD4">
        <w:rPr>
          <w:rFonts w:ascii="Times New Roman" w:hAnsi="Times New Roman"/>
          <w:sz w:val="28"/>
          <w:szCs w:val="28"/>
        </w:rPr>
        <w:t>Що таке психічне здоров’я?</w:t>
      </w:r>
    </w:p>
    <w:p w:rsidR="00412813" w:rsidRPr="00836F30" w:rsidRDefault="00412813" w:rsidP="000A65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836F30">
        <w:rPr>
          <w:rFonts w:ascii="Times New Roman" w:hAnsi="Times New Roman"/>
          <w:b/>
          <w:color w:val="000000"/>
          <w:sz w:val="28"/>
          <w:szCs w:val="28"/>
          <w:lang w:eastAsia="uk-UA"/>
        </w:rPr>
        <w:t>Відповідь достатня.</w:t>
      </w:r>
    </w:p>
    <w:p w:rsidR="00412813" w:rsidRPr="00780917" w:rsidRDefault="00412813" w:rsidP="00D91DA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Оцінка 70 </w:t>
      </w:r>
      <w:r>
        <w:rPr>
          <w:rFonts w:ascii="Times New Roman" w:hAnsi="Times New Roman"/>
          <w:b/>
          <w:sz w:val="28"/>
          <w:szCs w:val="28"/>
          <w:lang w:val="uk-UA"/>
        </w:rPr>
        <w:t>б.</w:t>
      </w:r>
    </w:p>
    <w:p w:rsidR="00412813" w:rsidRDefault="00412813" w:rsidP="000A65A3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20.Казмірчук У.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C60AD4">
        <w:rPr>
          <w:rFonts w:ascii="Times New Roman" w:hAnsi="Times New Roman"/>
          <w:sz w:val="28"/>
          <w:szCs w:val="28"/>
        </w:rPr>
        <w:t>туд</w:t>
      </w:r>
      <w:r>
        <w:rPr>
          <w:rFonts w:ascii="Times New Roman" w:hAnsi="Times New Roman"/>
          <w:sz w:val="28"/>
          <w:szCs w:val="28"/>
        </w:rPr>
        <w:t>ентка  III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групи ПС(з)-31</w:t>
      </w:r>
      <w:r w:rsidRPr="00C60AD4">
        <w:rPr>
          <w:rFonts w:ascii="Times New Roman" w:hAnsi="Times New Roman"/>
          <w:sz w:val="28"/>
          <w:szCs w:val="28"/>
        </w:rPr>
        <w:t xml:space="preserve"> спеціальності 053 “Психологія”</w:t>
      </w:r>
      <w:r w:rsidRPr="00836F30">
        <w:rPr>
          <w:rFonts w:ascii="Times New Roman" w:hAnsi="Times New Roman"/>
          <w:sz w:val="28"/>
          <w:szCs w:val="28"/>
          <w:lang w:eastAsia="uk-UA"/>
        </w:rPr>
        <w:t>.</w:t>
      </w:r>
    </w:p>
    <w:p w:rsidR="00412813" w:rsidRDefault="00412813" w:rsidP="000A65A3">
      <w:pPr>
        <w:rPr>
          <w:rFonts w:ascii="Times New Roman" w:hAnsi="Times New Roman"/>
          <w:sz w:val="28"/>
          <w:szCs w:val="28"/>
          <w:lang w:val="uk-UA"/>
        </w:rPr>
      </w:pPr>
      <w:r w:rsidRPr="00C60AD4">
        <w:rPr>
          <w:rFonts w:ascii="Times New Roman" w:hAnsi="Times New Roman"/>
          <w:sz w:val="28"/>
          <w:szCs w:val="28"/>
        </w:rPr>
        <w:t>Тема: «Вплив пережитого в дитинстві насилля на формування особистісних розладів»</w:t>
      </w:r>
    </w:p>
    <w:p w:rsidR="00412813" w:rsidRPr="00C60AD4" w:rsidRDefault="00412813" w:rsidP="000A65A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Керівник:</w:t>
      </w:r>
      <w:r w:rsidRPr="00C60AD4">
        <w:rPr>
          <w:rFonts w:ascii="Times New Roman" w:hAnsi="Times New Roman"/>
          <w:sz w:val="28"/>
          <w:szCs w:val="28"/>
        </w:rPr>
        <w:t xml:space="preserve"> к.п.н., доцент Матейко Н.М.</w:t>
      </w:r>
    </w:p>
    <w:p w:rsidR="00412813" w:rsidRPr="00C60AD4" w:rsidRDefault="00412813" w:rsidP="000A65A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Запитання:</w:t>
      </w:r>
    </w:p>
    <w:p w:rsidR="00412813" w:rsidRDefault="00412813" w:rsidP="00D91DAE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доц.</w:t>
      </w:r>
      <w:r>
        <w:rPr>
          <w:rFonts w:ascii="Times New Roman" w:hAnsi="Times New Roman"/>
          <w:sz w:val="28"/>
          <w:szCs w:val="28"/>
        </w:rPr>
        <w:t xml:space="preserve"> Хрущ О.В. : Які методики використали в дослідженні?</w:t>
      </w:r>
    </w:p>
    <w:p w:rsidR="00412813" w:rsidRPr="00903FBB" w:rsidRDefault="00412813" w:rsidP="00903FB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03FB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Відповідь достатня.</w:t>
      </w:r>
    </w:p>
    <w:p w:rsidR="00412813" w:rsidRPr="00903FBB" w:rsidRDefault="00412813" w:rsidP="009E4FA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Оцінка 70 б.</w:t>
      </w:r>
    </w:p>
    <w:p w:rsidR="00412813" w:rsidRPr="00903FBB" w:rsidRDefault="00412813" w:rsidP="000A65A3">
      <w:pPr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</w:t>
      </w:r>
      <w:r w:rsidRPr="00903FBB">
        <w:rPr>
          <w:rFonts w:ascii="Times New Roman" w:hAnsi="Times New Roman"/>
          <w:sz w:val="28"/>
          <w:szCs w:val="28"/>
          <w:lang w:val="uk-UA"/>
        </w:rPr>
        <w:t xml:space="preserve">Левицької О. В. студентка  </w:t>
      </w:r>
      <w:r w:rsidRPr="003F3BDF">
        <w:rPr>
          <w:rFonts w:ascii="Times New Roman" w:hAnsi="Times New Roman"/>
          <w:sz w:val="28"/>
          <w:szCs w:val="28"/>
        </w:rPr>
        <w:t>III</w:t>
      </w:r>
      <w:r w:rsidRPr="00903FBB">
        <w:rPr>
          <w:rFonts w:ascii="Times New Roman" w:hAnsi="Times New Roman"/>
          <w:sz w:val="28"/>
          <w:szCs w:val="28"/>
          <w:lang w:val="uk-UA"/>
        </w:rPr>
        <w:t xml:space="preserve">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3FBB">
        <w:rPr>
          <w:rFonts w:ascii="Times New Roman" w:hAnsi="Times New Roman"/>
          <w:sz w:val="28"/>
          <w:szCs w:val="28"/>
          <w:lang w:val="uk-UA"/>
        </w:rPr>
        <w:t>групи ПС(з)-32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3FBB">
        <w:rPr>
          <w:rFonts w:ascii="Times New Roman" w:hAnsi="Times New Roman"/>
          <w:sz w:val="28"/>
          <w:szCs w:val="28"/>
          <w:lang w:val="uk-UA"/>
        </w:rPr>
        <w:t>спеціальності 053 «Психологія»</w:t>
      </w:r>
      <w:r w:rsidRPr="00903FB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12813" w:rsidRDefault="00412813" w:rsidP="00903FB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Pr="003F3BDF">
        <w:rPr>
          <w:rFonts w:ascii="Times New Roman" w:hAnsi="Times New Roman"/>
          <w:sz w:val="28"/>
          <w:szCs w:val="28"/>
        </w:rPr>
        <w:t>Спрямованість у майбутнє та пошук сенсу життя підлітками</w:t>
      </w:r>
      <w:r>
        <w:rPr>
          <w:rFonts w:ascii="Times New Roman" w:hAnsi="Times New Roman"/>
          <w:sz w:val="28"/>
          <w:szCs w:val="28"/>
        </w:rPr>
        <w:t>»</w:t>
      </w:r>
    </w:p>
    <w:p w:rsidR="00412813" w:rsidRPr="00C60AD4" w:rsidRDefault="00412813" w:rsidP="000A65A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Керівник:</w:t>
      </w:r>
      <w:r w:rsidRPr="00C60AD4">
        <w:rPr>
          <w:rFonts w:ascii="Times New Roman" w:hAnsi="Times New Roman"/>
          <w:sz w:val="28"/>
          <w:szCs w:val="28"/>
        </w:rPr>
        <w:t xml:space="preserve"> к.п.н., доцент Матейко Н.М.</w:t>
      </w:r>
    </w:p>
    <w:p w:rsidR="00412813" w:rsidRPr="00C60AD4" w:rsidRDefault="00412813" w:rsidP="00903FB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Запитання:</w:t>
      </w:r>
    </w:p>
    <w:p w:rsidR="00412813" w:rsidRDefault="00412813" w:rsidP="00903FB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доц.</w:t>
      </w:r>
      <w:r>
        <w:rPr>
          <w:rFonts w:ascii="Times New Roman" w:hAnsi="Times New Roman"/>
          <w:sz w:val="28"/>
          <w:szCs w:val="28"/>
        </w:rPr>
        <w:t xml:space="preserve"> Хрущ О.В. : Що Ви вкладаєте у поняття сенс життя?</w:t>
      </w:r>
    </w:p>
    <w:p w:rsidR="00412813" w:rsidRPr="00903FBB" w:rsidRDefault="00412813" w:rsidP="00903FBB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903FBB">
        <w:rPr>
          <w:rFonts w:ascii="Times New Roman" w:hAnsi="Times New Roman"/>
          <w:b/>
          <w:sz w:val="28"/>
          <w:szCs w:val="28"/>
        </w:rPr>
        <w:t>Відповідь достатня</w:t>
      </w:r>
    </w:p>
    <w:p w:rsidR="00412813" w:rsidRDefault="00412813" w:rsidP="000A65A3">
      <w:pPr>
        <w:rPr>
          <w:rFonts w:ascii="Times New Roman" w:hAnsi="Times New Roman"/>
          <w:b/>
          <w:sz w:val="28"/>
          <w:szCs w:val="28"/>
          <w:lang w:val="uk-UA"/>
        </w:rPr>
      </w:pPr>
      <w:r w:rsidRPr="00903FBB">
        <w:rPr>
          <w:rFonts w:ascii="Times New Roman" w:hAnsi="Times New Roman"/>
          <w:b/>
          <w:sz w:val="28"/>
          <w:szCs w:val="28"/>
          <w:lang w:val="uk-UA"/>
        </w:rPr>
        <w:t>Оцінка 75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б.</w:t>
      </w:r>
    </w:p>
    <w:p w:rsidR="00412813" w:rsidRPr="00903FBB" w:rsidRDefault="00412813" w:rsidP="000A65A3">
      <w:pPr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22.</w:t>
      </w:r>
      <w:r w:rsidRPr="00903F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Луканюк </w:t>
      </w:r>
      <w:r w:rsidRPr="00903FBB">
        <w:rPr>
          <w:rFonts w:ascii="Times New Roman" w:hAnsi="Times New Roman"/>
          <w:sz w:val="28"/>
          <w:szCs w:val="28"/>
          <w:lang w:val="uk-UA"/>
        </w:rPr>
        <w:t xml:space="preserve">А. Т. студентка  </w:t>
      </w:r>
      <w:r w:rsidRPr="003F3BDF">
        <w:rPr>
          <w:rFonts w:ascii="Times New Roman" w:hAnsi="Times New Roman"/>
          <w:sz w:val="28"/>
          <w:szCs w:val="28"/>
        </w:rPr>
        <w:t>III</w:t>
      </w:r>
      <w:r w:rsidRPr="00903FBB">
        <w:rPr>
          <w:rFonts w:ascii="Times New Roman" w:hAnsi="Times New Roman"/>
          <w:sz w:val="28"/>
          <w:szCs w:val="28"/>
          <w:lang w:val="uk-UA"/>
        </w:rPr>
        <w:t xml:space="preserve"> курсу, групи ПС(з)-31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3FBB">
        <w:rPr>
          <w:rFonts w:ascii="Times New Roman" w:hAnsi="Times New Roman"/>
          <w:sz w:val="28"/>
          <w:szCs w:val="28"/>
          <w:lang w:val="uk-UA"/>
        </w:rPr>
        <w:t>спеціальності 053 «Психологія»</w:t>
      </w:r>
      <w:r w:rsidRPr="00903FB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12813" w:rsidRDefault="00412813" w:rsidP="00D91DAE">
      <w:pPr>
        <w:rPr>
          <w:rFonts w:ascii="Times New Roman" w:hAnsi="Times New Roman"/>
          <w:sz w:val="28"/>
          <w:szCs w:val="28"/>
          <w:lang w:val="uk-UA"/>
        </w:rPr>
      </w:pPr>
      <w:r w:rsidRPr="00903FBB">
        <w:rPr>
          <w:rFonts w:ascii="Times New Roman" w:hAnsi="Times New Roman"/>
          <w:sz w:val="28"/>
          <w:szCs w:val="28"/>
          <w:lang w:val="uk-UA"/>
        </w:rPr>
        <w:t>Тема: «Психологічна корекція та профілактика дитячих страхів</w:t>
      </w:r>
      <w:bookmarkStart w:id="0" w:name="_GoBack"/>
      <w:bookmarkEnd w:id="0"/>
      <w:r w:rsidRPr="00903FBB">
        <w:rPr>
          <w:rFonts w:ascii="Times New Roman" w:hAnsi="Times New Roman"/>
          <w:sz w:val="28"/>
          <w:szCs w:val="28"/>
          <w:lang w:val="uk-UA"/>
        </w:rPr>
        <w:t>»</w:t>
      </w:r>
    </w:p>
    <w:p w:rsidR="00412813" w:rsidRPr="00C60AD4" w:rsidRDefault="00412813" w:rsidP="000A65A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Керівник:</w:t>
      </w:r>
      <w:r w:rsidRPr="00C60AD4">
        <w:rPr>
          <w:rFonts w:ascii="Times New Roman" w:hAnsi="Times New Roman"/>
          <w:sz w:val="28"/>
          <w:szCs w:val="28"/>
        </w:rPr>
        <w:t xml:space="preserve"> к.п.н., доцент Матейко Н.М.</w:t>
      </w:r>
    </w:p>
    <w:p w:rsidR="00412813" w:rsidRPr="00C60AD4" w:rsidRDefault="00412813" w:rsidP="00903FB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Запитання:</w:t>
      </w:r>
    </w:p>
    <w:p w:rsidR="00412813" w:rsidRDefault="00412813" w:rsidP="00903FBB">
      <w:pPr>
        <w:rPr>
          <w:rFonts w:ascii="Times New Roman" w:hAnsi="Times New Roman"/>
          <w:sz w:val="28"/>
          <w:szCs w:val="28"/>
          <w:lang w:val="uk-UA"/>
        </w:rPr>
      </w:pPr>
      <w:r w:rsidRPr="00903FBB">
        <w:rPr>
          <w:rFonts w:ascii="Times New Roman" w:hAnsi="Times New Roman"/>
          <w:sz w:val="28"/>
          <w:szCs w:val="28"/>
          <w:lang w:val="uk-UA"/>
        </w:rPr>
        <w:t xml:space="preserve">доц. Матейко Н.М. : </w:t>
      </w:r>
      <w:r w:rsidRPr="00903FBB">
        <w:rPr>
          <w:rFonts w:ascii="Times New Roman" w:hAnsi="Times New Roman"/>
          <w:sz w:val="28"/>
          <w:szCs w:val="28"/>
        </w:rPr>
        <w:t>Які страхи є віковими, зокрема в дитячому віці?</w:t>
      </w:r>
    </w:p>
    <w:p w:rsidR="00412813" w:rsidRPr="00903FBB" w:rsidRDefault="00412813" w:rsidP="00903FBB">
      <w:pPr>
        <w:rPr>
          <w:rFonts w:ascii="Times New Roman" w:hAnsi="Times New Roman"/>
          <w:b/>
          <w:sz w:val="28"/>
          <w:szCs w:val="28"/>
          <w:lang w:val="uk-UA"/>
        </w:rPr>
      </w:pPr>
      <w:r w:rsidRPr="00903FBB">
        <w:rPr>
          <w:rFonts w:ascii="Times New Roman" w:hAnsi="Times New Roman"/>
          <w:b/>
          <w:sz w:val="28"/>
          <w:szCs w:val="28"/>
          <w:lang w:val="uk-UA"/>
        </w:rPr>
        <w:t>Відповідь достатня</w:t>
      </w:r>
    </w:p>
    <w:p w:rsidR="00412813" w:rsidRPr="00903FBB" w:rsidRDefault="00412813" w:rsidP="00903FBB">
      <w:pPr>
        <w:pStyle w:val="NormalWeb"/>
        <w:shd w:val="clear" w:color="auto" w:fill="FFFFFF"/>
        <w:spacing w:before="0" w:beforeAutospacing="0" w:after="0" w:afterAutospacing="0" w:line="406" w:lineRule="atLeas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Оцінка 80 б.</w:t>
      </w:r>
    </w:p>
    <w:p w:rsidR="00412813" w:rsidRPr="000A65A3" w:rsidRDefault="00412813" w:rsidP="00D91DAE">
      <w:pPr>
        <w:pStyle w:val="NormalWeb"/>
        <w:shd w:val="clear" w:color="auto" w:fill="FFFFFF"/>
        <w:spacing w:before="0" w:beforeAutospacing="0" w:after="0" w:afterAutospacing="0" w:line="406" w:lineRule="atLeast"/>
        <w:ind w:left="360"/>
        <w:rPr>
          <w:sz w:val="28"/>
          <w:szCs w:val="28"/>
          <w:lang w:eastAsia="en-US"/>
        </w:rPr>
      </w:pPr>
    </w:p>
    <w:p w:rsidR="00412813" w:rsidRPr="00903FBB" w:rsidRDefault="00412813" w:rsidP="000A65A3">
      <w:pPr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</w:t>
      </w:r>
      <w:r w:rsidRPr="00903FBB">
        <w:rPr>
          <w:rFonts w:ascii="Times New Roman" w:hAnsi="Times New Roman"/>
          <w:sz w:val="28"/>
          <w:szCs w:val="28"/>
          <w:lang w:val="uk-UA"/>
        </w:rPr>
        <w:t xml:space="preserve">Мельник О. М. студентки  ІІІ курсу, </w:t>
      </w:r>
      <w:r>
        <w:rPr>
          <w:rFonts w:ascii="Times New Roman" w:hAnsi="Times New Roman"/>
          <w:sz w:val="28"/>
          <w:szCs w:val="28"/>
          <w:lang w:val="uk-UA"/>
        </w:rPr>
        <w:t>групи  ПС (з) – 31</w:t>
      </w:r>
      <w:r w:rsidRPr="00903FBB">
        <w:rPr>
          <w:rFonts w:ascii="Times New Roman" w:hAnsi="Times New Roman"/>
          <w:sz w:val="28"/>
          <w:szCs w:val="28"/>
          <w:lang w:val="uk-UA"/>
        </w:rPr>
        <w:t xml:space="preserve"> спеціальності 053 «Психологія»</w:t>
      </w:r>
      <w:r w:rsidRPr="00903FB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12813" w:rsidRPr="000A65A3" w:rsidRDefault="00412813" w:rsidP="00903F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65A3">
        <w:rPr>
          <w:rFonts w:ascii="Times New Roman" w:hAnsi="Times New Roman"/>
          <w:sz w:val="28"/>
          <w:szCs w:val="28"/>
        </w:rPr>
        <w:t xml:space="preserve">Тема: «Вплив Інтернет-залежності на формування ціннісних орієнтацій у підлітковому віці» </w:t>
      </w:r>
    </w:p>
    <w:p w:rsidR="00412813" w:rsidRPr="00C60AD4" w:rsidRDefault="00412813" w:rsidP="000A65A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Керівник:</w:t>
      </w:r>
      <w:r w:rsidRPr="00C60AD4">
        <w:rPr>
          <w:rFonts w:ascii="Times New Roman" w:hAnsi="Times New Roman"/>
          <w:sz w:val="28"/>
          <w:szCs w:val="28"/>
        </w:rPr>
        <w:t xml:space="preserve"> к.п.н., доцент Матейко Н.М.</w:t>
      </w:r>
    </w:p>
    <w:p w:rsidR="00412813" w:rsidRPr="00903FBB" w:rsidRDefault="00412813" w:rsidP="00903FBB">
      <w:pPr>
        <w:pStyle w:val="ListParagraph"/>
        <w:tabs>
          <w:tab w:val="left" w:pos="70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>Запитання:</w:t>
      </w:r>
      <w:r w:rsidRPr="00903FBB">
        <w:rPr>
          <w:rFonts w:ascii="Times New Roman" w:hAnsi="Times New Roman"/>
          <w:sz w:val="28"/>
          <w:szCs w:val="28"/>
        </w:rPr>
        <w:tab/>
      </w:r>
    </w:p>
    <w:p w:rsidR="00412813" w:rsidRPr="00780917" w:rsidRDefault="00412813" w:rsidP="00903F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0917">
        <w:rPr>
          <w:rFonts w:ascii="Times New Roman" w:hAnsi="Times New Roman"/>
          <w:sz w:val="28"/>
          <w:szCs w:val="28"/>
          <w:lang w:val="uk-UA"/>
        </w:rPr>
        <w:t>доц.  Іванцев Л.І.</w:t>
      </w:r>
      <w:r w:rsidRPr="00903FBB">
        <w:rPr>
          <w:rFonts w:ascii="Times New Roman" w:hAnsi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/>
          <w:sz w:val="28"/>
          <w:szCs w:val="28"/>
          <w:lang w:val="uk-UA"/>
        </w:rPr>
        <w:t>Чи впливає інтернет-з</w:t>
      </w:r>
      <w:r w:rsidRPr="0078091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леж</w:t>
      </w:r>
      <w:r w:rsidRPr="00780917">
        <w:rPr>
          <w:rFonts w:ascii="Times New Roman" w:hAnsi="Times New Roman"/>
          <w:sz w:val="28"/>
          <w:szCs w:val="28"/>
          <w:lang w:val="uk-UA"/>
        </w:rPr>
        <w:t>ність на формування цінностей?</w:t>
      </w:r>
    </w:p>
    <w:p w:rsidR="00412813" w:rsidRPr="00903FBB" w:rsidRDefault="00412813" w:rsidP="00D91DAE">
      <w:pPr>
        <w:rPr>
          <w:rFonts w:ascii="Times New Roman" w:hAnsi="Times New Roman"/>
          <w:b/>
          <w:sz w:val="28"/>
          <w:szCs w:val="28"/>
          <w:lang w:val="uk-UA"/>
        </w:rPr>
      </w:pPr>
      <w:r w:rsidRPr="00903FBB">
        <w:rPr>
          <w:rFonts w:ascii="Times New Roman" w:hAnsi="Times New Roman"/>
          <w:b/>
          <w:sz w:val="28"/>
          <w:szCs w:val="28"/>
          <w:lang w:val="uk-UA"/>
        </w:rPr>
        <w:t>Відповідь достатня</w:t>
      </w:r>
    </w:p>
    <w:p w:rsidR="00412813" w:rsidRPr="00780917" w:rsidRDefault="00412813" w:rsidP="00903F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Оцінка 80 б.</w:t>
      </w:r>
    </w:p>
    <w:p w:rsidR="00412813" w:rsidRDefault="00412813" w:rsidP="000A65A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43361F">
        <w:rPr>
          <w:rFonts w:ascii="Times New Roman" w:hAnsi="Times New Roman"/>
          <w:sz w:val="28"/>
          <w:szCs w:val="28"/>
        </w:rPr>
        <w:t>Цибик В.В., студе</w:t>
      </w:r>
      <w:r>
        <w:rPr>
          <w:rFonts w:ascii="Times New Roman" w:hAnsi="Times New Roman"/>
          <w:sz w:val="28"/>
          <w:szCs w:val="28"/>
        </w:rPr>
        <w:t>нтка  III курсу, групи ПС(з)-31</w:t>
      </w:r>
      <w:r w:rsidRPr="0043361F">
        <w:rPr>
          <w:rFonts w:ascii="Times New Roman" w:hAnsi="Times New Roman"/>
          <w:sz w:val="28"/>
          <w:szCs w:val="28"/>
        </w:rPr>
        <w:t xml:space="preserve"> спеціальності 053 «Психологія»</w:t>
      </w:r>
      <w:r>
        <w:rPr>
          <w:rFonts w:ascii="Times New Roman" w:hAnsi="Times New Roman"/>
          <w:sz w:val="28"/>
          <w:szCs w:val="28"/>
        </w:rPr>
        <w:t>.</w:t>
      </w:r>
    </w:p>
    <w:p w:rsidR="00412813" w:rsidRPr="00C60AD4" w:rsidRDefault="00412813" w:rsidP="000A65A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43361F">
        <w:rPr>
          <w:rFonts w:ascii="Times New Roman" w:hAnsi="Times New Roman"/>
          <w:sz w:val="28"/>
          <w:szCs w:val="28"/>
        </w:rPr>
        <w:t>Тема: «Емоційна депривація як порушення раннього емоційного розвитку»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C60AD4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івник :</w:t>
      </w:r>
      <w:r w:rsidRPr="00C60AD4">
        <w:rPr>
          <w:rFonts w:ascii="Times New Roman" w:hAnsi="Times New Roman"/>
          <w:sz w:val="28"/>
          <w:szCs w:val="28"/>
        </w:rPr>
        <w:t xml:space="preserve"> к.п.н., доцент Матейко Н.М.</w:t>
      </w:r>
    </w:p>
    <w:p w:rsidR="00412813" w:rsidRPr="0043361F" w:rsidRDefault="00412813" w:rsidP="006947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61F">
        <w:rPr>
          <w:rFonts w:ascii="Times New Roman" w:hAnsi="Times New Roman"/>
          <w:sz w:val="28"/>
          <w:szCs w:val="28"/>
        </w:rPr>
        <w:t>Запитання:</w:t>
      </w:r>
    </w:p>
    <w:p w:rsidR="00412813" w:rsidRDefault="00412813" w:rsidP="00903F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03FBB">
        <w:rPr>
          <w:rFonts w:ascii="Times New Roman" w:hAnsi="Times New Roman"/>
          <w:sz w:val="28"/>
          <w:szCs w:val="28"/>
        </w:rPr>
        <w:t xml:space="preserve">доц.  Матейко Н.М. </w:t>
      </w:r>
      <w:r w:rsidRPr="00903FBB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903FBB">
        <w:rPr>
          <w:rFonts w:ascii="Times New Roman" w:hAnsi="Times New Roman"/>
          <w:sz w:val="28"/>
          <w:szCs w:val="28"/>
        </w:rPr>
        <w:t xml:space="preserve">Які є види деривації в дитячому віці? </w:t>
      </w:r>
    </w:p>
    <w:p w:rsidR="00412813" w:rsidRPr="00903FBB" w:rsidRDefault="00412813" w:rsidP="00903FB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03FBB">
        <w:rPr>
          <w:rFonts w:ascii="Times New Roman" w:hAnsi="Times New Roman"/>
          <w:b/>
          <w:sz w:val="28"/>
          <w:szCs w:val="28"/>
          <w:lang w:val="uk-UA"/>
        </w:rPr>
        <w:t>Відповідь задовільна</w:t>
      </w:r>
    </w:p>
    <w:p w:rsidR="00412813" w:rsidRPr="0069470D" w:rsidRDefault="00412813" w:rsidP="00903FB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9470D">
        <w:rPr>
          <w:rFonts w:ascii="Times New Roman" w:hAnsi="Times New Roman"/>
          <w:b/>
          <w:sz w:val="28"/>
          <w:szCs w:val="28"/>
          <w:lang w:val="uk-UA"/>
        </w:rPr>
        <w:t xml:space="preserve">Оцінка 60 </w:t>
      </w:r>
      <w:r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6947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12813" w:rsidRDefault="00412813" w:rsidP="0069470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2813" w:rsidRPr="006B31F7" w:rsidRDefault="00412813" w:rsidP="0069470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6B31F7">
        <w:rPr>
          <w:rFonts w:ascii="Times New Roman" w:hAnsi="Times New Roman"/>
          <w:sz w:val="28"/>
          <w:szCs w:val="28"/>
        </w:rPr>
        <w:t xml:space="preserve">Чик І. В. студентка  III курсу, </w:t>
      </w:r>
      <w:r>
        <w:rPr>
          <w:rFonts w:ascii="Times New Roman" w:hAnsi="Times New Roman"/>
          <w:sz w:val="28"/>
          <w:szCs w:val="28"/>
        </w:rPr>
        <w:t>групи ПС(з)-31</w:t>
      </w:r>
      <w:r w:rsidRPr="006B31F7">
        <w:rPr>
          <w:rFonts w:ascii="Times New Roman" w:hAnsi="Times New Roman"/>
          <w:sz w:val="28"/>
          <w:szCs w:val="28"/>
        </w:rPr>
        <w:t xml:space="preserve"> спеціальності 053 «Психологія»</w:t>
      </w:r>
      <w:r>
        <w:rPr>
          <w:rFonts w:ascii="Times New Roman" w:hAnsi="Times New Roman"/>
          <w:sz w:val="28"/>
          <w:szCs w:val="28"/>
        </w:rPr>
        <w:t>.</w:t>
      </w:r>
    </w:p>
    <w:p w:rsidR="00412813" w:rsidRDefault="00412813" w:rsidP="000A65A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6B31F7">
        <w:rPr>
          <w:rFonts w:ascii="Times New Roman" w:hAnsi="Times New Roman"/>
          <w:sz w:val="28"/>
          <w:szCs w:val="28"/>
        </w:rPr>
        <w:t>: «Вплив психотравмуючих ситуацій на формування невротичної поведінки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1F7">
        <w:rPr>
          <w:rFonts w:ascii="Times New Roman" w:hAnsi="Times New Roman"/>
          <w:sz w:val="28"/>
          <w:szCs w:val="28"/>
        </w:rPr>
        <w:t>студентської молоді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12813" w:rsidRPr="00C60AD4" w:rsidRDefault="00412813" w:rsidP="000A65A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60AD4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івник:</w:t>
      </w:r>
      <w:r w:rsidRPr="00C60AD4">
        <w:rPr>
          <w:rFonts w:ascii="Times New Roman" w:hAnsi="Times New Roman"/>
          <w:sz w:val="28"/>
          <w:szCs w:val="28"/>
        </w:rPr>
        <w:t xml:space="preserve"> к.п.н., доцент Матейко Н.М.</w:t>
      </w:r>
    </w:p>
    <w:p w:rsidR="00412813" w:rsidRDefault="00412813" w:rsidP="00A14615">
      <w:pPr>
        <w:pStyle w:val="ListParagraph"/>
        <w:tabs>
          <w:tab w:val="left" w:pos="37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Запитання: </w:t>
      </w:r>
      <w:r>
        <w:rPr>
          <w:rFonts w:ascii="Times New Roman" w:hAnsi="Times New Roman"/>
          <w:sz w:val="28"/>
          <w:szCs w:val="28"/>
        </w:rPr>
        <w:tab/>
      </w:r>
    </w:p>
    <w:p w:rsidR="00412813" w:rsidRDefault="00412813" w:rsidP="00D91D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361F">
        <w:rPr>
          <w:rFonts w:ascii="Times New Roman" w:hAnsi="Times New Roman"/>
          <w:sz w:val="28"/>
          <w:szCs w:val="28"/>
        </w:rPr>
        <w:t xml:space="preserve">доц. </w:t>
      </w:r>
      <w:r>
        <w:rPr>
          <w:rFonts w:ascii="Times New Roman" w:hAnsi="Times New Roman"/>
          <w:sz w:val="28"/>
          <w:szCs w:val="28"/>
        </w:rPr>
        <w:t xml:space="preserve">  Хрущ О.В.</w:t>
      </w:r>
      <w:r>
        <w:rPr>
          <w:rFonts w:ascii="Times New Roman" w:hAnsi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/>
          <w:sz w:val="28"/>
          <w:szCs w:val="28"/>
        </w:rPr>
        <w:t xml:space="preserve"> Що таке невротична поведінка?</w:t>
      </w:r>
    </w:p>
    <w:p w:rsidR="00412813" w:rsidRPr="00780917" w:rsidRDefault="00412813" w:rsidP="00D91D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80917">
        <w:rPr>
          <w:rFonts w:ascii="Times New Roman" w:hAnsi="Times New Roman"/>
          <w:b/>
          <w:sz w:val="28"/>
          <w:szCs w:val="28"/>
          <w:lang w:val="uk-UA"/>
        </w:rPr>
        <w:t>Відповідь достатня</w:t>
      </w:r>
    </w:p>
    <w:p w:rsidR="00412813" w:rsidRPr="00780917" w:rsidRDefault="00412813" w:rsidP="00D91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0917">
        <w:rPr>
          <w:rFonts w:ascii="Times New Roman" w:hAnsi="Times New Roman"/>
          <w:b/>
          <w:sz w:val="28"/>
          <w:szCs w:val="28"/>
        </w:rPr>
        <w:t>Оцінка 70 С</w:t>
      </w:r>
    </w:p>
    <w:p w:rsidR="00412813" w:rsidRDefault="00412813" w:rsidP="00D91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813" w:rsidRDefault="00412813" w:rsidP="0069470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26. </w:t>
      </w:r>
      <w:r w:rsidRPr="00924AD0">
        <w:rPr>
          <w:rFonts w:ascii="Times New Roman" w:hAnsi="Times New Roman"/>
          <w:sz w:val="28"/>
          <w:szCs w:val="28"/>
          <w:lang w:val="ru-RU"/>
        </w:rPr>
        <w:t xml:space="preserve">Мельська  С.І. </w:t>
      </w:r>
      <w:r w:rsidRPr="00924AD0">
        <w:rPr>
          <w:rFonts w:ascii="Times New Roman" w:hAnsi="Times New Roman"/>
          <w:sz w:val="28"/>
          <w:szCs w:val="28"/>
        </w:rPr>
        <w:t>студен</w:t>
      </w:r>
      <w:r>
        <w:rPr>
          <w:rFonts w:ascii="Times New Roman" w:hAnsi="Times New Roman"/>
          <w:sz w:val="28"/>
          <w:szCs w:val="28"/>
        </w:rPr>
        <w:t xml:space="preserve">тка  III курсу, групи ПС(з)-31 </w:t>
      </w:r>
      <w:r w:rsidRPr="00924AD0">
        <w:rPr>
          <w:rFonts w:ascii="Times New Roman" w:hAnsi="Times New Roman"/>
          <w:sz w:val="28"/>
          <w:szCs w:val="28"/>
        </w:rPr>
        <w:t xml:space="preserve">спеціальності 053 «Психологія» - </w:t>
      </w:r>
      <w:r w:rsidRPr="00924AD0">
        <w:rPr>
          <w:rFonts w:ascii="Times New Roman" w:hAnsi="Times New Roman"/>
          <w:b/>
          <w:sz w:val="28"/>
          <w:szCs w:val="28"/>
        </w:rPr>
        <w:t>другий талон</w:t>
      </w:r>
      <w:r w:rsidRPr="00924AD0">
        <w:rPr>
          <w:rFonts w:ascii="Times New Roman" w:hAnsi="Times New Roman"/>
          <w:sz w:val="28"/>
          <w:szCs w:val="28"/>
        </w:rPr>
        <w:t xml:space="preserve"> </w:t>
      </w:r>
      <w:r w:rsidRPr="00924AD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12813" w:rsidRPr="00924AD0" w:rsidRDefault="00412813" w:rsidP="0069470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Керівник : к.п.н., доцент Матейко Н.М.</w:t>
      </w:r>
    </w:p>
    <w:p w:rsidR="00412813" w:rsidRDefault="00412813" w:rsidP="00A14615">
      <w:pPr>
        <w:pStyle w:val="ListParagraph"/>
        <w:ind w:left="0"/>
      </w:pPr>
    </w:p>
    <w:p w:rsidR="00412813" w:rsidRPr="006B31F7" w:rsidRDefault="00412813" w:rsidP="00A146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4615">
        <w:rPr>
          <w:rFonts w:ascii="Times New Roman" w:hAnsi="Times New Roman"/>
          <w:sz w:val="28"/>
          <w:szCs w:val="28"/>
        </w:rPr>
        <w:t>27.Городецька В.В.</w:t>
      </w:r>
      <w:r>
        <w:t xml:space="preserve"> </w:t>
      </w:r>
      <w:r w:rsidRPr="006B31F7">
        <w:rPr>
          <w:rFonts w:ascii="Times New Roman" w:hAnsi="Times New Roman"/>
          <w:sz w:val="28"/>
          <w:szCs w:val="28"/>
        </w:rPr>
        <w:t xml:space="preserve">студентка  III курсу, </w:t>
      </w:r>
      <w:r>
        <w:rPr>
          <w:rFonts w:ascii="Times New Roman" w:hAnsi="Times New Roman"/>
          <w:sz w:val="28"/>
          <w:szCs w:val="28"/>
        </w:rPr>
        <w:t>групи ПС(з)-31</w:t>
      </w:r>
      <w:r w:rsidRPr="006B31F7">
        <w:rPr>
          <w:rFonts w:ascii="Times New Roman" w:hAnsi="Times New Roman"/>
          <w:sz w:val="28"/>
          <w:szCs w:val="28"/>
        </w:rPr>
        <w:t xml:space="preserve"> спеціальності 053 «Психологія»</w:t>
      </w:r>
      <w:r>
        <w:rPr>
          <w:rFonts w:ascii="Times New Roman" w:hAnsi="Times New Roman"/>
          <w:sz w:val="28"/>
          <w:szCs w:val="28"/>
        </w:rPr>
        <w:t>.</w:t>
      </w:r>
    </w:p>
    <w:p w:rsidR="00412813" w:rsidRDefault="00412813" w:rsidP="00A14615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« Особливості протікання межових станів у підлітків» </w:t>
      </w:r>
    </w:p>
    <w:p w:rsidR="00412813" w:rsidRPr="00C60AD4" w:rsidRDefault="00412813" w:rsidP="00A14615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60AD4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івник:</w:t>
      </w:r>
      <w:r w:rsidRPr="00C60AD4">
        <w:rPr>
          <w:rFonts w:ascii="Times New Roman" w:hAnsi="Times New Roman"/>
          <w:sz w:val="28"/>
          <w:szCs w:val="28"/>
        </w:rPr>
        <w:t xml:space="preserve"> к.п.н., доцент Матейко Н.М.</w:t>
      </w:r>
    </w:p>
    <w:p w:rsidR="00412813" w:rsidRDefault="00412813" w:rsidP="00A14615">
      <w:pPr>
        <w:pStyle w:val="ListParagraph"/>
        <w:tabs>
          <w:tab w:val="left" w:pos="375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Запитання: </w:t>
      </w:r>
      <w:r>
        <w:rPr>
          <w:rFonts w:ascii="Times New Roman" w:hAnsi="Times New Roman"/>
          <w:sz w:val="28"/>
          <w:szCs w:val="28"/>
        </w:rPr>
        <w:tab/>
      </w:r>
    </w:p>
    <w:p w:rsidR="00412813" w:rsidRPr="00D128EA" w:rsidRDefault="00412813" w:rsidP="00A146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361F">
        <w:rPr>
          <w:rFonts w:ascii="Times New Roman" w:hAnsi="Times New Roman"/>
          <w:sz w:val="28"/>
          <w:szCs w:val="28"/>
        </w:rPr>
        <w:t xml:space="preserve">доц.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Матейко Н.М. 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Які стани відносяться до межових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 xml:space="preserve"> Які методики використовують при патопсихологічному дослідженні межових розладів?</w:t>
      </w:r>
    </w:p>
    <w:p w:rsidR="00412813" w:rsidRPr="00780917" w:rsidRDefault="00412813" w:rsidP="00A146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80917">
        <w:rPr>
          <w:rFonts w:ascii="Times New Roman" w:hAnsi="Times New Roman"/>
          <w:b/>
          <w:sz w:val="28"/>
          <w:szCs w:val="28"/>
          <w:lang w:val="uk-UA"/>
        </w:rPr>
        <w:t>Відповідь достатня</w:t>
      </w:r>
    </w:p>
    <w:p w:rsidR="00412813" w:rsidRPr="00780917" w:rsidRDefault="00412813" w:rsidP="00A146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0917">
        <w:rPr>
          <w:rFonts w:ascii="Times New Roman" w:hAnsi="Times New Roman"/>
          <w:b/>
          <w:sz w:val="28"/>
          <w:szCs w:val="28"/>
        </w:rPr>
        <w:t>Оцінка 70 С</w:t>
      </w:r>
    </w:p>
    <w:p w:rsidR="00412813" w:rsidRPr="00791782" w:rsidRDefault="00412813" w:rsidP="00A14615">
      <w:pPr>
        <w:pStyle w:val="ListParagraph"/>
        <w:ind w:left="0"/>
      </w:pPr>
    </w:p>
    <w:p w:rsidR="00412813" w:rsidRPr="006B31F7" w:rsidRDefault="00412813" w:rsidP="00D91DAE">
      <w:pPr>
        <w:rPr>
          <w:rFonts w:ascii="Times New Roman" w:hAnsi="Times New Roman"/>
          <w:sz w:val="28"/>
          <w:szCs w:val="28"/>
        </w:rPr>
      </w:pPr>
    </w:p>
    <w:p w:rsidR="00412813" w:rsidRPr="00C60AD4" w:rsidRDefault="00412813" w:rsidP="00D91DAE">
      <w:pPr>
        <w:pStyle w:val="ListParagraph"/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 xml:space="preserve"> </w:t>
      </w:r>
    </w:p>
    <w:p w:rsidR="00412813" w:rsidRPr="00C60AD4" w:rsidRDefault="00412813" w:rsidP="00D91DAE">
      <w:pPr>
        <w:rPr>
          <w:rFonts w:ascii="Times New Roman" w:hAnsi="Times New Roman"/>
          <w:sz w:val="28"/>
          <w:szCs w:val="28"/>
        </w:rPr>
      </w:pPr>
      <w:r w:rsidRPr="00C60A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412813" w:rsidRPr="00C60AD4" w:rsidRDefault="00412813" w:rsidP="00D91DAE">
      <w:pPr>
        <w:rPr>
          <w:rFonts w:ascii="Times New Roman" w:hAnsi="Times New Roman"/>
          <w:sz w:val="28"/>
          <w:szCs w:val="28"/>
        </w:rPr>
      </w:pPr>
    </w:p>
    <w:p w:rsidR="00412813" w:rsidRPr="00C60AD4" w:rsidRDefault="00412813" w:rsidP="00D91DA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412813" w:rsidRPr="00C60AD4" w:rsidRDefault="00412813" w:rsidP="00D91DAE">
      <w:pPr>
        <w:pStyle w:val="ListParagraph"/>
        <w:rPr>
          <w:rFonts w:ascii="Times New Roman" w:hAnsi="Times New Roman"/>
          <w:sz w:val="28"/>
          <w:szCs w:val="28"/>
        </w:rPr>
      </w:pPr>
    </w:p>
    <w:p w:rsidR="00412813" w:rsidRPr="00C60AD4" w:rsidRDefault="00412813" w:rsidP="00D91DAE">
      <w:pPr>
        <w:jc w:val="center"/>
        <w:rPr>
          <w:rFonts w:ascii="Times New Roman" w:hAnsi="Times New Roman"/>
          <w:sz w:val="28"/>
          <w:szCs w:val="28"/>
        </w:rPr>
      </w:pPr>
    </w:p>
    <w:p w:rsidR="00412813" w:rsidRPr="00D91DAE" w:rsidRDefault="00412813" w:rsidP="004B7085">
      <w:pPr>
        <w:rPr>
          <w:rFonts w:ascii="Times New Roman" w:hAnsi="Times New Roman"/>
          <w:sz w:val="28"/>
          <w:szCs w:val="28"/>
        </w:rPr>
      </w:pPr>
    </w:p>
    <w:p w:rsidR="00412813" w:rsidRPr="00D91DAE" w:rsidRDefault="00412813" w:rsidP="004B7085">
      <w:pPr>
        <w:rPr>
          <w:rFonts w:ascii="Times New Roman" w:hAnsi="Times New Roman"/>
          <w:sz w:val="28"/>
          <w:szCs w:val="28"/>
          <w:lang w:val="uk-UA"/>
        </w:rPr>
      </w:pPr>
    </w:p>
    <w:p w:rsidR="00412813" w:rsidRDefault="00412813" w:rsidP="00082B72">
      <w:pPr>
        <w:pStyle w:val="NormalWeb"/>
        <w:tabs>
          <w:tab w:val="left" w:pos="2265"/>
        </w:tabs>
        <w:spacing w:before="0" w:beforeAutospacing="0" w:after="0" w:afterAutospacing="0" w:line="360" w:lineRule="auto"/>
        <w:jc w:val="both"/>
        <w:outlineLvl w:val="0"/>
        <w:rPr>
          <w:b/>
          <w:color w:val="222222"/>
          <w:sz w:val="28"/>
          <w:szCs w:val="28"/>
          <w:lang w:eastAsia="ru-RU"/>
        </w:rPr>
      </w:pPr>
    </w:p>
    <w:sectPr w:rsidR="00412813" w:rsidSect="0011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6BC"/>
    <w:multiLevelType w:val="hybridMultilevel"/>
    <w:tmpl w:val="F70415F2"/>
    <w:lvl w:ilvl="0" w:tplc="077A3C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E04E6"/>
    <w:multiLevelType w:val="hybridMultilevel"/>
    <w:tmpl w:val="69C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46308E"/>
    <w:multiLevelType w:val="hybridMultilevel"/>
    <w:tmpl w:val="163A16FA"/>
    <w:lvl w:ilvl="0" w:tplc="AD02B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50AA0"/>
    <w:multiLevelType w:val="multilevel"/>
    <w:tmpl w:val="BFFEE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D42B54"/>
    <w:multiLevelType w:val="hybridMultilevel"/>
    <w:tmpl w:val="BFFEEAB0"/>
    <w:lvl w:ilvl="0" w:tplc="1F566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4506EF"/>
    <w:multiLevelType w:val="hybridMultilevel"/>
    <w:tmpl w:val="485C66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B96"/>
    <w:rsid w:val="000174F1"/>
    <w:rsid w:val="00017F34"/>
    <w:rsid w:val="0002058B"/>
    <w:rsid w:val="000224BD"/>
    <w:rsid w:val="00063D84"/>
    <w:rsid w:val="00082B72"/>
    <w:rsid w:val="00084037"/>
    <w:rsid w:val="000A65A3"/>
    <w:rsid w:val="00111447"/>
    <w:rsid w:val="00152B96"/>
    <w:rsid w:val="00193E40"/>
    <w:rsid w:val="00227471"/>
    <w:rsid w:val="00290D9E"/>
    <w:rsid w:val="002A0187"/>
    <w:rsid w:val="0032212A"/>
    <w:rsid w:val="0035161B"/>
    <w:rsid w:val="003A1F88"/>
    <w:rsid w:val="003C1272"/>
    <w:rsid w:val="003D39F8"/>
    <w:rsid w:val="003D6095"/>
    <w:rsid w:val="003F3BDF"/>
    <w:rsid w:val="00412813"/>
    <w:rsid w:val="0043361F"/>
    <w:rsid w:val="00442AEB"/>
    <w:rsid w:val="00482DC4"/>
    <w:rsid w:val="004B7085"/>
    <w:rsid w:val="004C7096"/>
    <w:rsid w:val="0051032F"/>
    <w:rsid w:val="005313D2"/>
    <w:rsid w:val="0055504A"/>
    <w:rsid w:val="00616383"/>
    <w:rsid w:val="0069470D"/>
    <w:rsid w:val="006B0828"/>
    <w:rsid w:val="006B31F7"/>
    <w:rsid w:val="006F0891"/>
    <w:rsid w:val="00711E65"/>
    <w:rsid w:val="007464AD"/>
    <w:rsid w:val="00752C08"/>
    <w:rsid w:val="00773BAA"/>
    <w:rsid w:val="00780917"/>
    <w:rsid w:val="00791782"/>
    <w:rsid w:val="007E4E77"/>
    <w:rsid w:val="00836F30"/>
    <w:rsid w:val="0084109A"/>
    <w:rsid w:val="008A02B0"/>
    <w:rsid w:val="008C50CB"/>
    <w:rsid w:val="008C51DF"/>
    <w:rsid w:val="008D5529"/>
    <w:rsid w:val="00903FBB"/>
    <w:rsid w:val="0090606F"/>
    <w:rsid w:val="00924AD0"/>
    <w:rsid w:val="00934098"/>
    <w:rsid w:val="009D7226"/>
    <w:rsid w:val="009E4FAA"/>
    <w:rsid w:val="00A00FE8"/>
    <w:rsid w:val="00A133E0"/>
    <w:rsid w:val="00A14615"/>
    <w:rsid w:val="00A14D49"/>
    <w:rsid w:val="00A561B9"/>
    <w:rsid w:val="00A76BC4"/>
    <w:rsid w:val="00A93FDC"/>
    <w:rsid w:val="00AA25C2"/>
    <w:rsid w:val="00AB0B41"/>
    <w:rsid w:val="00AD02ED"/>
    <w:rsid w:val="00B97683"/>
    <w:rsid w:val="00BB5339"/>
    <w:rsid w:val="00BC4883"/>
    <w:rsid w:val="00BF3094"/>
    <w:rsid w:val="00C60AD4"/>
    <w:rsid w:val="00CA25DD"/>
    <w:rsid w:val="00CC35DF"/>
    <w:rsid w:val="00CD0690"/>
    <w:rsid w:val="00CD4116"/>
    <w:rsid w:val="00CF6AE8"/>
    <w:rsid w:val="00D128EA"/>
    <w:rsid w:val="00D25ED0"/>
    <w:rsid w:val="00D9104D"/>
    <w:rsid w:val="00D91DAE"/>
    <w:rsid w:val="00DA0331"/>
    <w:rsid w:val="00DC74B4"/>
    <w:rsid w:val="00DD46F8"/>
    <w:rsid w:val="00DF7CF3"/>
    <w:rsid w:val="00E21D50"/>
    <w:rsid w:val="00EB5E58"/>
    <w:rsid w:val="00F275D2"/>
    <w:rsid w:val="00F2765C"/>
    <w:rsid w:val="00FD5D38"/>
    <w:rsid w:val="00FE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47"/>
    <w:pPr>
      <w:spacing w:after="200" w:line="276" w:lineRule="auto"/>
    </w:pPr>
    <w:rPr>
      <w:lang w:val="ru-RU" w:eastAsia="en-US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0224BD"/>
    <w:pPr>
      <w:keepNext/>
      <w:widowControl w:val="0"/>
      <w:shd w:val="clear" w:color="auto" w:fill="FFFFFF"/>
      <w:autoSpaceDE w:val="0"/>
      <w:autoSpaceDN w:val="0"/>
      <w:spacing w:after="0" w:line="240" w:lineRule="auto"/>
      <w:jc w:val="center"/>
      <w:outlineLvl w:val="7"/>
    </w:pPr>
    <w:rPr>
      <w:rFonts w:ascii="Times New Roman" w:hAnsi="Times New Roman"/>
      <w:b/>
      <w:bCs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9104D"/>
    <w:rPr>
      <w:rFonts w:ascii="Calibri" w:hAnsi="Calibri" w:cs="Times New Roman"/>
      <w:i/>
      <w:iCs/>
      <w:sz w:val="24"/>
      <w:szCs w:val="24"/>
      <w:lang w:val="ru-RU" w:eastAsia="en-US"/>
    </w:rPr>
  </w:style>
  <w:style w:type="paragraph" w:customStyle="1" w:styleId="Default">
    <w:name w:val="Default"/>
    <w:uiPriority w:val="99"/>
    <w:rsid w:val="00FD5D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FD5D3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D5D38"/>
    <w:pPr>
      <w:ind w:left="720"/>
      <w:contextualSpacing/>
    </w:pPr>
    <w:rPr>
      <w:lang w:val="uk-UA"/>
    </w:rPr>
  </w:style>
  <w:style w:type="paragraph" w:customStyle="1" w:styleId="Standard">
    <w:name w:val="Standard"/>
    <w:uiPriority w:val="99"/>
    <w:rsid w:val="00FD5D38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character" w:customStyle="1" w:styleId="a">
    <w:name w:val="Виділення жирним"/>
    <w:uiPriority w:val="99"/>
    <w:rsid w:val="00FD5D38"/>
    <w:rPr>
      <w:b/>
    </w:rPr>
  </w:style>
  <w:style w:type="paragraph" w:styleId="NormalWeb">
    <w:name w:val="Normal (Web)"/>
    <w:basedOn w:val="Normal"/>
    <w:uiPriority w:val="99"/>
    <w:rsid w:val="00FE1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0">
    <w:name w:val="normal"/>
    <w:uiPriority w:val="99"/>
    <w:rsid w:val="00084037"/>
    <w:pPr>
      <w:spacing w:after="200" w:line="276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5yl5">
    <w:name w:val="_5yl5"/>
    <w:basedOn w:val="DefaultParagraphFont"/>
    <w:uiPriority w:val="99"/>
    <w:rsid w:val="00193E4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C70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9104D"/>
    <w:rPr>
      <w:rFonts w:ascii="Times New Roman" w:hAnsi="Times New Roman" w:cs="Times New Roman"/>
      <w:sz w:val="2"/>
      <w:lang w:val="ru-RU" w:eastAsia="en-US"/>
    </w:rPr>
  </w:style>
  <w:style w:type="character" w:customStyle="1" w:styleId="Heading8Char1">
    <w:name w:val="Heading 8 Char1"/>
    <w:basedOn w:val="DefaultParagraphFont"/>
    <w:link w:val="Heading8"/>
    <w:uiPriority w:val="99"/>
    <w:semiHidden/>
    <w:locked/>
    <w:rsid w:val="000224BD"/>
    <w:rPr>
      <w:rFonts w:cs="Times New Roman"/>
      <w:b/>
      <w:bCs/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10</Pages>
  <Words>6299</Words>
  <Characters>3591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Nataliya</dc:creator>
  <cp:keywords/>
  <dc:description/>
  <cp:lastModifiedBy>USER</cp:lastModifiedBy>
  <cp:revision>15</cp:revision>
  <dcterms:created xsi:type="dcterms:W3CDTF">2020-05-31T10:09:00Z</dcterms:created>
  <dcterms:modified xsi:type="dcterms:W3CDTF">2020-06-05T09:07:00Z</dcterms:modified>
</cp:coreProperties>
</file>